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C6622" w14:textId="77777777" w:rsidR="00770412" w:rsidRPr="0055125A" w:rsidRDefault="00C52B0A" w:rsidP="00343A49">
      <w:pPr>
        <w:spacing w:after="0"/>
        <w:jc w:val="center"/>
        <w:rPr>
          <w:rFonts w:ascii="Arial" w:hAnsi="Arial" w:cs="Arial"/>
          <w:b/>
          <w:sz w:val="40"/>
          <w:szCs w:val="40"/>
        </w:rPr>
      </w:pPr>
      <w:r w:rsidRPr="0055125A">
        <w:rPr>
          <w:rFonts w:ascii="Arial" w:hAnsi="Arial" w:cs="Arial"/>
          <w:b/>
          <w:sz w:val="40"/>
          <w:szCs w:val="40"/>
        </w:rPr>
        <w:t>Contest Volunteers</w:t>
      </w:r>
    </w:p>
    <w:p w14:paraId="53F71039" w14:textId="77777777" w:rsidR="00C52B0A" w:rsidRPr="0055125A" w:rsidRDefault="005252FA" w:rsidP="00755482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55125A">
        <w:rPr>
          <w:rFonts w:ascii="Arial" w:hAnsi="Arial" w:cs="Arial"/>
          <w:sz w:val="28"/>
          <w:szCs w:val="28"/>
        </w:rPr>
        <w:t>Our sincere</w:t>
      </w:r>
      <w:r w:rsidR="00C52B0A" w:rsidRPr="0055125A">
        <w:rPr>
          <w:rFonts w:ascii="Arial" w:hAnsi="Arial" w:cs="Arial"/>
          <w:sz w:val="28"/>
          <w:szCs w:val="28"/>
        </w:rPr>
        <w:t xml:space="preserve"> appreciation goes to:</w:t>
      </w:r>
    </w:p>
    <w:p w14:paraId="48364DDF" w14:textId="77777777" w:rsidR="00126BE0" w:rsidRPr="0055125A" w:rsidRDefault="0047149C" w:rsidP="005038ED">
      <w:pPr>
        <w:spacing w:after="0"/>
        <w:jc w:val="center"/>
        <w:rPr>
          <w:rFonts w:ascii="Arial" w:hAnsi="Arial" w:cs="Arial"/>
          <w:szCs w:val="24"/>
        </w:rPr>
      </w:pPr>
      <w:r w:rsidRPr="0055125A">
        <w:rPr>
          <w:rFonts w:ascii="Arial" w:hAnsi="Arial" w:cs="Arial"/>
          <w:szCs w:val="24"/>
        </w:rPr>
        <w:t>All our Contestants and</w:t>
      </w:r>
    </w:p>
    <w:tbl>
      <w:tblPr>
        <w:tblStyle w:val="TableGrid"/>
        <w:tblW w:w="519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4678"/>
      </w:tblGrid>
      <w:tr w:rsidR="00C20C09" w:rsidRPr="0055125A" w14:paraId="526F86DE" w14:textId="77777777" w:rsidTr="00885778">
        <w:tc>
          <w:tcPr>
            <w:tcW w:w="1700" w:type="pct"/>
          </w:tcPr>
          <w:p w14:paraId="665644D1" w14:textId="77777777" w:rsidR="00C20C09" w:rsidRPr="0055125A" w:rsidRDefault="00D75CA7" w:rsidP="00C20C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125A">
              <w:rPr>
                <w:rFonts w:ascii="Arial" w:hAnsi="Arial" w:cs="Arial"/>
                <w:sz w:val="20"/>
                <w:szCs w:val="20"/>
              </w:rPr>
              <w:t>Chief Judge:</w:t>
            </w:r>
          </w:p>
        </w:tc>
        <w:tc>
          <w:tcPr>
            <w:tcW w:w="3300" w:type="pct"/>
          </w:tcPr>
          <w:p w14:paraId="169AF9D8" w14:textId="7AA600C6" w:rsidR="00C20C09" w:rsidRPr="0055125A" w:rsidRDefault="00C20C09" w:rsidP="005252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390C" w:rsidRPr="0055125A" w14:paraId="21F19E20" w14:textId="77777777" w:rsidTr="00885778">
        <w:tc>
          <w:tcPr>
            <w:tcW w:w="1700" w:type="pct"/>
          </w:tcPr>
          <w:p w14:paraId="1B95E3B8" w14:textId="77777777" w:rsidR="0033390C" w:rsidRPr="0055125A" w:rsidRDefault="0033390C" w:rsidP="00C20C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125A">
              <w:rPr>
                <w:rFonts w:ascii="Arial" w:hAnsi="Arial" w:cs="Arial"/>
                <w:sz w:val="20"/>
                <w:szCs w:val="20"/>
              </w:rPr>
              <w:t>Contest Chairman:</w:t>
            </w:r>
          </w:p>
        </w:tc>
        <w:tc>
          <w:tcPr>
            <w:tcW w:w="3300" w:type="pct"/>
          </w:tcPr>
          <w:p w14:paraId="604DC0FD" w14:textId="4D7892F5" w:rsidR="0033390C" w:rsidRPr="0055125A" w:rsidRDefault="0033390C" w:rsidP="00875B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60BD" w:rsidRPr="0055125A" w14:paraId="4F0115B9" w14:textId="77777777" w:rsidTr="00885778">
        <w:tc>
          <w:tcPr>
            <w:tcW w:w="1700" w:type="pct"/>
          </w:tcPr>
          <w:p w14:paraId="4D4C00E6" w14:textId="1B9EB22E" w:rsidR="009E60BD" w:rsidRPr="0055125A" w:rsidRDefault="009E60BD" w:rsidP="00C20C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125A">
              <w:rPr>
                <w:rFonts w:ascii="Arial" w:hAnsi="Arial" w:cs="Arial"/>
                <w:sz w:val="20"/>
                <w:szCs w:val="20"/>
              </w:rPr>
              <w:t>Club President:</w:t>
            </w:r>
          </w:p>
        </w:tc>
        <w:tc>
          <w:tcPr>
            <w:tcW w:w="3300" w:type="pct"/>
          </w:tcPr>
          <w:p w14:paraId="77CB5822" w14:textId="32264E07" w:rsidR="009E60BD" w:rsidRPr="0055125A" w:rsidRDefault="009E60BD" w:rsidP="00875B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390C" w:rsidRPr="0055125A" w14:paraId="66BD1C83" w14:textId="77777777" w:rsidTr="00885778">
        <w:tc>
          <w:tcPr>
            <w:tcW w:w="1700" w:type="pct"/>
          </w:tcPr>
          <w:p w14:paraId="77AB4055" w14:textId="77777777" w:rsidR="0033390C" w:rsidRPr="0055125A" w:rsidRDefault="0033390C" w:rsidP="001535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125A">
              <w:rPr>
                <w:rFonts w:ascii="Arial" w:hAnsi="Arial" w:cs="Arial"/>
                <w:sz w:val="20"/>
                <w:szCs w:val="20"/>
              </w:rPr>
              <w:t>Contest Toastmaster:</w:t>
            </w:r>
          </w:p>
        </w:tc>
        <w:tc>
          <w:tcPr>
            <w:tcW w:w="3300" w:type="pct"/>
          </w:tcPr>
          <w:p w14:paraId="7FCFECD1" w14:textId="1A838AAB" w:rsidR="00916AE5" w:rsidRPr="0055125A" w:rsidRDefault="00916AE5" w:rsidP="00561C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390C" w:rsidRPr="0055125A" w14:paraId="79EFB581" w14:textId="77777777" w:rsidTr="00885778">
        <w:tc>
          <w:tcPr>
            <w:tcW w:w="1700" w:type="pct"/>
          </w:tcPr>
          <w:p w14:paraId="7FFBC0E7" w14:textId="77777777" w:rsidR="0033390C" w:rsidRPr="0055125A" w:rsidRDefault="0033390C" w:rsidP="001535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125A">
              <w:rPr>
                <w:rFonts w:ascii="Arial" w:hAnsi="Arial" w:cs="Arial"/>
                <w:sz w:val="20"/>
                <w:szCs w:val="20"/>
              </w:rPr>
              <w:t>Timers:</w:t>
            </w:r>
          </w:p>
        </w:tc>
        <w:tc>
          <w:tcPr>
            <w:tcW w:w="3300" w:type="pct"/>
          </w:tcPr>
          <w:p w14:paraId="239DDB38" w14:textId="50E29A72" w:rsidR="00A42D75" w:rsidRPr="0055125A" w:rsidRDefault="00A42D75" w:rsidP="001535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390C" w:rsidRPr="0055125A" w14:paraId="56A4C13F" w14:textId="77777777" w:rsidTr="00885778">
        <w:tc>
          <w:tcPr>
            <w:tcW w:w="1700" w:type="pct"/>
          </w:tcPr>
          <w:p w14:paraId="7C12FE9C" w14:textId="77777777" w:rsidR="0033390C" w:rsidRPr="0055125A" w:rsidRDefault="0033390C" w:rsidP="001535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125A">
              <w:rPr>
                <w:rFonts w:ascii="Arial" w:hAnsi="Arial" w:cs="Arial"/>
                <w:sz w:val="20"/>
                <w:szCs w:val="20"/>
              </w:rPr>
              <w:t>Counters:</w:t>
            </w:r>
          </w:p>
        </w:tc>
        <w:tc>
          <w:tcPr>
            <w:tcW w:w="3300" w:type="pct"/>
          </w:tcPr>
          <w:p w14:paraId="7C0E9631" w14:textId="244B5210" w:rsidR="00A42D75" w:rsidRPr="0055125A" w:rsidRDefault="00A42D75" w:rsidP="00875B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390C" w:rsidRPr="0055125A" w14:paraId="623103C8" w14:textId="77777777" w:rsidTr="00885778">
        <w:tc>
          <w:tcPr>
            <w:tcW w:w="1700" w:type="pct"/>
          </w:tcPr>
          <w:p w14:paraId="09967A03" w14:textId="77777777" w:rsidR="0033390C" w:rsidRPr="0055125A" w:rsidRDefault="0033390C" w:rsidP="00755482">
            <w:pPr>
              <w:ind w:hanging="10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125A">
              <w:rPr>
                <w:rFonts w:ascii="Arial" w:hAnsi="Arial" w:cs="Arial"/>
                <w:sz w:val="20"/>
                <w:szCs w:val="20"/>
              </w:rPr>
              <w:t xml:space="preserve">Sergeants </w:t>
            </w:r>
            <w:r w:rsidR="00D75CA7" w:rsidRPr="0055125A">
              <w:rPr>
                <w:rFonts w:ascii="Arial" w:hAnsi="Arial" w:cs="Arial"/>
                <w:sz w:val="20"/>
                <w:szCs w:val="20"/>
              </w:rPr>
              <w:t>at</w:t>
            </w:r>
            <w:r w:rsidRPr="0055125A">
              <w:rPr>
                <w:rFonts w:ascii="Arial" w:hAnsi="Arial" w:cs="Arial"/>
                <w:sz w:val="20"/>
                <w:szCs w:val="20"/>
              </w:rPr>
              <w:t xml:space="preserve"> Arms:</w:t>
            </w:r>
          </w:p>
        </w:tc>
        <w:tc>
          <w:tcPr>
            <w:tcW w:w="3300" w:type="pct"/>
          </w:tcPr>
          <w:p w14:paraId="08633D3D" w14:textId="4D4293A3" w:rsidR="00A42D75" w:rsidRPr="0055125A" w:rsidRDefault="00A42D75" w:rsidP="00875B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2D75" w:rsidRPr="0055125A" w14:paraId="3E7FBF4D" w14:textId="77777777" w:rsidTr="00885778">
        <w:tc>
          <w:tcPr>
            <w:tcW w:w="1700" w:type="pct"/>
          </w:tcPr>
          <w:p w14:paraId="0D6AF975" w14:textId="77777777" w:rsidR="00A42D75" w:rsidRPr="0055125A" w:rsidRDefault="00D75CA7" w:rsidP="001535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125A">
              <w:rPr>
                <w:rFonts w:ascii="Arial" w:hAnsi="Arial" w:cs="Arial"/>
                <w:sz w:val="20"/>
                <w:szCs w:val="20"/>
              </w:rPr>
              <w:t>Photographer:</w:t>
            </w:r>
          </w:p>
        </w:tc>
        <w:tc>
          <w:tcPr>
            <w:tcW w:w="3300" w:type="pct"/>
          </w:tcPr>
          <w:p w14:paraId="5BF0C343" w14:textId="0E26C1D7" w:rsidR="00A42D75" w:rsidRPr="0055125A" w:rsidRDefault="00A42D75" w:rsidP="00875B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2D75" w:rsidRPr="0055125A" w14:paraId="550641FE" w14:textId="77777777" w:rsidTr="00885778">
        <w:tc>
          <w:tcPr>
            <w:tcW w:w="1700" w:type="pct"/>
          </w:tcPr>
          <w:p w14:paraId="4439E69F" w14:textId="77777777" w:rsidR="00A42D75" w:rsidRPr="0055125A" w:rsidRDefault="00A42D75" w:rsidP="001535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0" w:type="pct"/>
          </w:tcPr>
          <w:p w14:paraId="7C514663" w14:textId="77777777" w:rsidR="00A42D75" w:rsidRPr="0055125A" w:rsidRDefault="00A42D75" w:rsidP="001535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2D75" w:rsidRPr="0055125A" w14:paraId="14E6E67E" w14:textId="77777777" w:rsidTr="00885778">
        <w:tc>
          <w:tcPr>
            <w:tcW w:w="1700" w:type="pct"/>
          </w:tcPr>
          <w:p w14:paraId="6C1E9B31" w14:textId="77777777" w:rsidR="00A42D75" w:rsidRPr="0055125A" w:rsidRDefault="00A42D75" w:rsidP="001535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0" w:type="pct"/>
          </w:tcPr>
          <w:p w14:paraId="6D34928C" w14:textId="77777777" w:rsidR="00A42D75" w:rsidRPr="0055125A" w:rsidRDefault="00A42D75" w:rsidP="001535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5CA7" w:rsidRPr="0055125A" w14:paraId="24AE72EB" w14:textId="77777777" w:rsidTr="00916AE5">
        <w:tc>
          <w:tcPr>
            <w:tcW w:w="5000" w:type="pct"/>
            <w:gridSpan w:val="2"/>
          </w:tcPr>
          <w:p w14:paraId="79253D52" w14:textId="77777777" w:rsidR="00D75CA7" w:rsidRPr="0055125A" w:rsidRDefault="00D75CA7" w:rsidP="00D75C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125A">
              <w:rPr>
                <w:rFonts w:ascii="Arial" w:hAnsi="Arial" w:cs="Arial"/>
                <w:b/>
                <w:sz w:val="20"/>
                <w:szCs w:val="20"/>
              </w:rPr>
              <w:t>Thanks to everyone who brought along a place of food</w:t>
            </w:r>
          </w:p>
        </w:tc>
      </w:tr>
      <w:tr w:rsidR="00A42D75" w:rsidRPr="0055125A" w14:paraId="60066E23" w14:textId="77777777" w:rsidTr="00885778">
        <w:tc>
          <w:tcPr>
            <w:tcW w:w="1700" w:type="pct"/>
          </w:tcPr>
          <w:p w14:paraId="537B6C39" w14:textId="77777777" w:rsidR="00A42D75" w:rsidRPr="0055125A" w:rsidRDefault="00A42D75" w:rsidP="00BA33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0" w:type="pct"/>
          </w:tcPr>
          <w:p w14:paraId="40F3B228" w14:textId="77777777" w:rsidR="00A42D75" w:rsidRPr="0055125A" w:rsidRDefault="00A42D75" w:rsidP="001535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5CA7" w:rsidRPr="0055125A" w14:paraId="5ACE5DFC" w14:textId="77777777" w:rsidTr="00916AE5">
        <w:trPr>
          <w:trHeight w:val="460"/>
        </w:trPr>
        <w:tc>
          <w:tcPr>
            <w:tcW w:w="5000" w:type="pct"/>
            <w:gridSpan w:val="2"/>
          </w:tcPr>
          <w:p w14:paraId="71BC2B19" w14:textId="77777777" w:rsidR="00D75CA7" w:rsidRPr="0055125A" w:rsidRDefault="009C7573" w:rsidP="009C75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125A">
              <w:rPr>
                <w:rFonts w:ascii="Arial" w:hAnsi="Arial" w:cs="Arial"/>
                <w:b/>
                <w:sz w:val="20"/>
                <w:szCs w:val="20"/>
              </w:rPr>
              <w:t>Thank you to all others who cannot be listed by name, whose contributions made this speech contest possible</w:t>
            </w:r>
          </w:p>
        </w:tc>
      </w:tr>
      <w:tr w:rsidR="00A42D75" w:rsidRPr="0055125A" w14:paraId="591E441B" w14:textId="77777777" w:rsidTr="00885778">
        <w:tc>
          <w:tcPr>
            <w:tcW w:w="1700" w:type="pct"/>
          </w:tcPr>
          <w:p w14:paraId="39F868C9" w14:textId="77777777" w:rsidR="00A42D75" w:rsidRPr="0055125A" w:rsidRDefault="00A42D75" w:rsidP="001535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0" w:type="pct"/>
          </w:tcPr>
          <w:p w14:paraId="09D8B180" w14:textId="77777777" w:rsidR="00A42D75" w:rsidRPr="0055125A" w:rsidRDefault="00A42D75" w:rsidP="001535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9279A05" w14:textId="77777777" w:rsidR="0035373C" w:rsidRPr="0055125A" w:rsidRDefault="0035373C" w:rsidP="00C20C09">
      <w:pPr>
        <w:spacing w:after="0"/>
        <w:jc w:val="center"/>
        <w:rPr>
          <w:rFonts w:ascii="Arial" w:hAnsi="Arial" w:cs="Arial"/>
          <w:sz w:val="16"/>
          <w:szCs w:val="16"/>
        </w:rPr>
      </w:pPr>
    </w:p>
    <w:p w14:paraId="7F4CA654" w14:textId="5926477A" w:rsidR="00B96A6E" w:rsidRPr="0055125A" w:rsidRDefault="00A42D75" w:rsidP="00C20C09">
      <w:pPr>
        <w:spacing w:after="0"/>
        <w:jc w:val="center"/>
        <w:rPr>
          <w:rFonts w:ascii="Arial" w:hAnsi="Arial" w:cs="Arial"/>
          <w:b/>
          <w:sz w:val="32"/>
        </w:rPr>
      </w:pPr>
      <w:r w:rsidRPr="0055125A">
        <w:rPr>
          <w:rFonts w:ascii="Arial" w:hAnsi="Arial" w:cs="Arial"/>
          <w:b/>
          <w:sz w:val="32"/>
        </w:rPr>
        <w:t xml:space="preserve">Area </w:t>
      </w:r>
      <w:r w:rsidR="00347F42" w:rsidRPr="0055125A">
        <w:rPr>
          <w:rFonts w:ascii="Arial" w:hAnsi="Arial" w:cs="Arial"/>
          <w:b/>
          <w:sz w:val="32"/>
        </w:rPr>
        <w:t>X</w:t>
      </w:r>
      <w:r w:rsidR="00B96A6E" w:rsidRPr="0055125A">
        <w:rPr>
          <w:rFonts w:ascii="Arial" w:hAnsi="Arial" w:cs="Arial"/>
          <w:b/>
          <w:sz w:val="32"/>
        </w:rPr>
        <w:t xml:space="preserve"> Contest</w:t>
      </w:r>
    </w:p>
    <w:p w14:paraId="3A95CFBD" w14:textId="7B4D8947" w:rsidR="005038ED" w:rsidRPr="0055125A" w:rsidRDefault="00347F42" w:rsidP="005038ED">
      <w:pPr>
        <w:jc w:val="center"/>
        <w:rPr>
          <w:rFonts w:ascii="Arial" w:hAnsi="Arial" w:cs="Arial"/>
          <w:sz w:val="24"/>
        </w:rPr>
      </w:pPr>
      <w:r w:rsidRPr="0055125A">
        <w:rPr>
          <w:rFonts w:ascii="Arial" w:hAnsi="Arial" w:cs="Arial"/>
          <w:sz w:val="24"/>
        </w:rPr>
        <w:t>[day and date]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16"/>
      </w:tblGrid>
      <w:tr w:rsidR="00B96A6E" w:rsidRPr="0055125A" w14:paraId="2CD56FFD" w14:textId="77777777" w:rsidTr="00BB0EFD">
        <w:trPr>
          <w:trHeight w:val="2875"/>
        </w:trPr>
        <w:tc>
          <w:tcPr>
            <w:tcW w:w="7271" w:type="dxa"/>
            <w:vAlign w:val="center"/>
          </w:tcPr>
          <w:p w14:paraId="204F5CCE" w14:textId="10E116BF" w:rsidR="00BD4F9F" w:rsidRPr="0055125A" w:rsidRDefault="00105866" w:rsidP="00BB0EFD">
            <w:pPr>
              <w:jc w:val="center"/>
              <w:rPr>
                <w:rFonts w:ascii="Arial" w:hAnsi="Arial" w:cs="Arial"/>
                <w:b/>
              </w:rPr>
            </w:pPr>
            <w:r w:rsidRPr="0055125A">
              <w:rPr>
                <w:rFonts w:ascii="Arial" w:hAnsi="Arial" w:cs="Arial"/>
                <w:b/>
              </w:rPr>
              <w:t>Contest Venue</w:t>
            </w:r>
            <w:r w:rsidR="00A42D75" w:rsidRPr="0055125A">
              <w:rPr>
                <w:rFonts w:ascii="Arial" w:hAnsi="Arial" w:cs="Arial"/>
                <w:b/>
              </w:rPr>
              <w:t>:</w:t>
            </w:r>
          </w:p>
          <w:p w14:paraId="0C412450" w14:textId="593A5056" w:rsidR="00A42D75" w:rsidRPr="0055125A" w:rsidRDefault="00347F42" w:rsidP="00BB0EFD">
            <w:pPr>
              <w:jc w:val="center"/>
              <w:rPr>
                <w:rFonts w:ascii="Arial" w:hAnsi="Arial" w:cs="Arial"/>
              </w:rPr>
            </w:pPr>
            <w:r w:rsidRPr="0055125A">
              <w:rPr>
                <w:rFonts w:ascii="Arial" w:hAnsi="Arial" w:cs="Arial"/>
              </w:rPr>
              <w:t>[venue name]</w:t>
            </w:r>
          </w:p>
          <w:p w14:paraId="2D28DC5E" w14:textId="782BD672" w:rsidR="00347F42" w:rsidRPr="0055125A" w:rsidRDefault="00347F42" w:rsidP="00BB0EFD">
            <w:pPr>
              <w:jc w:val="center"/>
              <w:rPr>
                <w:rFonts w:ascii="Arial" w:hAnsi="Arial" w:cs="Arial"/>
              </w:rPr>
            </w:pPr>
            <w:r w:rsidRPr="0055125A">
              <w:rPr>
                <w:rFonts w:ascii="Arial" w:hAnsi="Arial" w:cs="Arial"/>
              </w:rPr>
              <w:t>[venue address]</w:t>
            </w:r>
          </w:p>
          <w:p w14:paraId="3A1AD1CD" w14:textId="77777777" w:rsidR="00B96A6E" w:rsidRPr="0055125A" w:rsidRDefault="00B96A6E" w:rsidP="00BB0EFD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14:paraId="28947438" w14:textId="12862FE6" w:rsidR="00511523" w:rsidRPr="0055125A" w:rsidRDefault="00B96A6E" w:rsidP="00BB0EFD">
            <w:pPr>
              <w:jc w:val="center"/>
              <w:rPr>
                <w:rFonts w:ascii="Arial" w:hAnsi="Arial" w:cs="Arial"/>
              </w:rPr>
            </w:pPr>
            <w:r w:rsidRPr="0055125A">
              <w:rPr>
                <w:rFonts w:ascii="Arial" w:hAnsi="Arial" w:cs="Arial"/>
                <w:u w:val="single"/>
              </w:rPr>
              <w:t>Briefing</w:t>
            </w:r>
            <w:r w:rsidR="000D0941" w:rsidRPr="0055125A">
              <w:rPr>
                <w:rFonts w:ascii="Arial" w:hAnsi="Arial" w:cs="Arial"/>
              </w:rPr>
              <w:t xml:space="preserve"> 1</w:t>
            </w:r>
            <w:r w:rsidR="001D7181" w:rsidRPr="0055125A">
              <w:rPr>
                <w:rFonts w:ascii="Arial" w:hAnsi="Arial" w:cs="Arial"/>
              </w:rPr>
              <w:t>1</w:t>
            </w:r>
            <w:r w:rsidR="001273E8" w:rsidRPr="0055125A">
              <w:rPr>
                <w:rFonts w:ascii="Arial" w:hAnsi="Arial" w:cs="Arial"/>
              </w:rPr>
              <w:t>.3</w:t>
            </w:r>
            <w:r w:rsidR="000D0941" w:rsidRPr="0055125A">
              <w:rPr>
                <w:rFonts w:ascii="Arial" w:hAnsi="Arial" w:cs="Arial"/>
              </w:rPr>
              <w:t>0</w:t>
            </w:r>
            <w:r w:rsidR="001273E8" w:rsidRPr="0055125A">
              <w:rPr>
                <w:rFonts w:ascii="Arial" w:hAnsi="Arial" w:cs="Arial"/>
              </w:rPr>
              <w:t>p</w:t>
            </w:r>
            <w:r w:rsidR="000D0941" w:rsidRPr="0055125A">
              <w:rPr>
                <w:rFonts w:ascii="Arial" w:hAnsi="Arial" w:cs="Arial"/>
              </w:rPr>
              <w:t xml:space="preserve">m for </w:t>
            </w:r>
            <w:r w:rsidR="001D7181" w:rsidRPr="0055125A">
              <w:rPr>
                <w:rFonts w:ascii="Arial" w:hAnsi="Arial" w:cs="Arial"/>
              </w:rPr>
              <w:t>12</w:t>
            </w:r>
            <w:r w:rsidR="00105866" w:rsidRPr="0055125A">
              <w:rPr>
                <w:rFonts w:ascii="Arial" w:hAnsi="Arial" w:cs="Arial"/>
              </w:rPr>
              <w:t>.00</w:t>
            </w:r>
            <w:r w:rsidRPr="0055125A">
              <w:rPr>
                <w:rFonts w:ascii="Arial" w:hAnsi="Arial" w:cs="Arial"/>
              </w:rPr>
              <w:t>pm start</w:t>
            </w:r>
          </w:p>
          <w:p w14:paraId="31EF7CEA" w14:textId="054E5160" w:rsidR="008721FB" w:rsidRPr="0055125A" w:rsidRDefault="001D7181" w:rsidP="00BB0EFD">
            <w:pPr>
              <w:jc w:val="center"/>
              <w:rPr>
                <w:rFonts w:ascii="Arial" w:hAnsi="Arial" w:cs="Arial"/>
                <w:b/>
              </w:rPr>
            </w:pPr>
            <w:r w:rsidRPr="0055125A">
              <w:rPr>
                <w:rFonts w:ascii="Arial" w:hAnsi="Arial" w:cs="Arial"/>
                <w:b/>
              </w:rPr>
              <w:t>Entry is FREE!</w:t>
            </w:r>
          </w:p>
          <w:p w14:paraId="4B97F5DF" w14:textId="77777777" w:rsidR="00B96A6E" w:rsidRPr="0055125A" w:rsidRDefault="000D0941" w:rsidP="00BB0EFD">
            <w:pPr>
              <w:pStyle w:val="ListParagraph"/>
              <w:ind w:left="420"/>
              <w:jc w:val="center"/>
              <w:rPr>
                <w:rFonts w:ascii="Arial" w:hAnsi="Arial" w:cs="Arial"/>
              </w:rPr>
            </w:pPr>
            <w:r w:rsidRPr="0055125A">
              <w:rPr>
                <w:rFonts w:ascii="Arial" w:hAnsi="Arial" w:cs="Arial"/>
              </w:rPr>
              <w:t>Light lunch</w:t>
            </w:r>
            <w:r w:rsidR="00105866" w:rsidRPr="0055125A">
              <w:rPr>
                <w:rFonts w:ascii="Arial" w:hAnsi="Arial" w:cs="Arial"/>
              </w:rPr>
              <w:t xml:space="preserve"> provided</w:t>
            </w:r>
          </w:p>
          <w:p w14:paraId="1FC05630" w14:textId="77777777" w:rsidR="0035373C" w:rsidRPr="0055125A" w:rsidRDefault="0035373C" w:rsidP="00BB0E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0B731AD" w14:textId="411F7BDC" w:rsidR="000B3463" w:rsidRPr="0055125A" w:rsidRDefault="001273E8" w:rsidP="00BB0EFD">
            <w:pPr>
              <w:jc w:val="center"/>
              <w:rPr>
                <w:rFonts w:ascii="Arial" w:hAnsi="Arial" w:cs="Arial"/>
              </w:rPr>
            </w:pPr>
            <w:r w:rsidRPr="0055125A">
              <w:rPr>
                <w:rFonts w:ascii="Arial" w:hAnsi="Arial" w:cs="Arial"/>
              </w:rPr>
              <w:t xml:space="preserve">Hosted by </w:t>
            </w:r>
            <w:r w:rsidR="00347F42" w:rsidRPr="0055125A">
              <w:rPr>
                <w:rFonts w:ascii="Arial" w:hAnsi="Arial" w:cs="Arial"/>
              </w:rPr>
              <w:t>[club name]</w:t>
            </w:r>
            <w:r w:rsidR="001D7181" w:rsidRPr="0055125A">
              <w:rPr>
                <w:rFonts w:ascii="Arial" w:hAnsi="Arial" w:cs="Arial"/>
              </w:rPr>
              <w:t xml:space="preserve"> Toastmasters Club</w:t>
            </w:r>
          </w:p>
          <w:p w14:paraId="7EF98333" w14:textId="77777777" w:rsidR="0035373C" w:rsidRPr="0055125A" w:rsidRDefault="0035373C" w:rsidP="00BB0E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0EF712B" w14:textId="39D0C42D" w:rsidR="00B96A6E" w:rsidRPr="0055125A" w:rsidRDefault="00B96A6E" w:rsidP="00BB0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16"/>
                <w:lang w:val="en-US"/>
              </w:rPr>
            </w:pPr>
          </w:p>
        </w:tc>
      </w:tr>
    </w:tbl>
    <w:p w14:paraId="13361002" w14:textId="77777777" w:rsidR="00B96A6E" w:rsidRPr="0055125A" w:rsidRDefault="00B96A6E" w:rsidP="00B96A6E">
      <w:pPr>
        <w:rPr>
          <w:rFonts w:ascii="Arial" w:hAnsi="Arial" w:cs="Arial"/>
          <w:sz w:val="12"/>
        </w:rPr>
      </w:pPr>
    </w:p>
    <w:p w14:paraId="1C10E110" w14:textId="77777777" w:rsidR="00BA334A" w:rsidRPr="0055125A" w:rsidRDefault="00BA334A" w:rsidP="006933F9">
      <w:pPr>
        <w:spacing w:after="0"/>
        <w:jc w:val="center"/>
        <w:rPr>
          <w:rFonts w:ascii="Arial" w:hAnsi="Arial" w:cs="Arial"/>
          <w:b/>
          <w:i/>
          <w:sz w:val="48"/>
          <w:szCs w:val="48"/>
        </w:rPr>
      </w:pPr>
    </w:p>
    <w:p w14:paraId="2D200B08" w14:textId="77777777" w:rsidR="007E76EE" w:rsidRPr="0055125A" w:rsidRDefault="007E76EE" w:rsidP="006933F9">
      <w:pPr>
        <w:spacing w:after="0"/>
        <w:jc w:val="center"/>
        <w:rPr>
          <w:rFonts w:ascii="Arial" w:hAnsi="Arial" w:cs="Arial"/>
          <w:b/>
          <w:i/>
          <w:sz w:val="48"/>
          <w:szCs w:val="48"/>
        </w:rPr>
      </w:pPr>
    </w:p>
    <w:p w14:paraId="4E96EF77" w14:textId="764E18F3" w:rsidR="00C20C09" w:rsidRPr="0055125A" w:rsidRDefault="00875B42" w:rsidP="006933F9">
      <w:pPr>
        <w:spacing w:after="0"/>
        <w:jc w:val="center"/>
        <w:rPr>
          <w:rFonts w:ascii="Arial" w:hAnsi="Arial" w:cs="Arial"/>
          <w:b/>
          <w:i/>
          <w:sz w:val="48"/>
          <w:szCs w:val="48"/>
        </w:rPr>
      </w:pPr>
      <w:r w:rsidRPr="0055125A">
        <w:rPr>
          <w:rFonts w:ascii="Arial" w:hAnsi="Arial" w:cs="Arial"/>
          <w:b/>
          <w:i/>
          <w:sz w:val="48"/>
          <w:szCs w:val="48"/>
        </w:rPr>
        <w:t xml:space="preserve">Come and Be </w:t>
      </w:r>
      <w:r w:rsidR="007E76EE" w:rsidRPr="0055125A">
        <w:rPr>
          <w:rFonts w:ascii="Arial" w:hAnsi="Arial" w:cs="Arial"/>
          <w:b/>
          <w:i/>
          <w:sz w:val="48"/>
          <w:szCs w:val="48"/>
        </w:rPr>
        <w:t>Entertained</w:t>
      </w:r>
    </w:p>
    <w:p w14:paraId="0F6D7B1B" w14:textId="77777777" w:rsidR="00C20C09" w:rsidRPr="0055125A" w:rsidRDefault="00C20C09" w:rsidP="00B96A6E">
      <w:pPr>
        <w:spacing w:after="0"/>
        <w:rPr>
          <w:rFonts w:ascii="Arial" w:hAnsi="Arial" w:cs="Arial"/>
        </w:rPr>
      </w:pPr>
    </w:p>
    <w:p w14:paraId="76186A3C" w14:textId="77777777" w:rsidR="00C20C09" w:rsidRPr="0055125A" w:rsidRDefault="00C20C09" w:rsidP="00B96A6E">
      <w:pPr>
        <w:spacing w:after="0"/>
        <w:rPr>
          <w:rFonts w:ascii="Arial" w:hAnsi="Arial" w:cs="Arial"/>
        </w:rPr>
      </w:pPr>
    </w:p>
    <w:p w14:paraId="21B07F2D" w14:textId="77777777" w:rsidR="00C20C09" w:rsidRPr="0055125A" w:rsidRDefault="006933F9" w:rsidP="006933F9">
      <w:pPr>
        <w:spacing w:after="0"/>
        <w:jc w:val="center"/>
        <w:rPr>
          <w:rFonts w:ascii="Arial" w:hAnsi="Arial" w:cs="Arial"/>
        </w:rPr>
      </w:pPr>
      <w:r w:rsidRPr="0055125A">
        <w:rPr>
          <w:rFonts w:ascii="Arial" w:hAnsi="Arial" w:cs="Arial"/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5BBAF373" wp14:editId="1E03424D">
            <wp:simplePos x="7153275" y="1638300"/>
            <wp:positionH relativeFrom="column">
              <wp:align>center</wp:align>
            </wp:positionH>
            <wp:positionV relativeFrom="paragraph">
              <wp:posOffset>3810</wp:posOffset>
            </wp:positionV>
            <wp:extent cx="1360800" cy="11268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00" cy="112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0BB319" w14:textId="77777777" w:rsidR="006933F9" w:rsidRPr="0055125A" w:rsidRDefault="006933F9" w:rsidP="006933F9">
      <w:pPr>
        <w:spacing w:after="0"/>
        <w:jc w:val="center"/>
        <w:rPr>
          <w:rFonts w:ascii="Arial" w:hAnsi="Arial" w:cs="Arial"/>
        </w:rPr>
      </w:pPr>
    </w:p>
    <w:p w14:paraId="5AE28013" w14:textId="77777777" w:rsidR="006933F9" w:rsidRPr="0055125A" w:rsidRDefault="006933F9" w:rsidP="006933F9">
      <w:pPr>
        <w:spacing w:after="0"/>
        <w:jc w:val="center"/>
        <w:rPr>
          <w:rFonts w:ascii="Arial" w:hAnsi="Arial" w:cs="Arial"/>
        </w:rPr>
      </w:pPr>
    </w:p>
    <w:p w14:paraId="3E58495F" w14:textId="77777777" w:rsidR="006933F9" w:rsidRPr="0055125A" w:rsidRDefault="006933F9" w:rsidP="006933F9">
      <w:pPr>
        <w:spacing w:after="0"/>
        <w:jc w:val="center"/>
        <w:rPr>
          <w:rFonts w:ascii="Arial" w:hAnsi="Arial" w:cs="Arial"/>
        </w:rPr>
      </w:pPr>
    </w:p>
    <w:p w14:paraId="41E42CB8" w14:textId="77777777" w:rsidR="00A74DE2" w:rsidRPr="0055125A" w:rsidRDefault="00A74DE2" w:rsidP="006933F9">
      <w:pPr>
        <w:spacing w:after="0"/>
        <w:jc w:val="center"/>
        <w:rPr>
          <w:rFonts w:ascii="Arial" w:hAnsi="Arial" w:cs="Arial"/>
          <w:sz w:val="56"/>
          <w:szCs w:val="56"/>
        </w:rPr>
      </w:pPr>
    </w:p>
    <w:p w14:paraId="7AD4B206" w14:textId="77777777" w:rsidR="00A74DE2" w:rsidRPr="0055125A" w:rsidRDefault="00A74DE2" w:rsidP="006933F9">
      <w:pPr>
        <w:spacing w:after="0"/>
        <w:jc w:val="center"/>
        <w:rPr>
          <w:rFonts w:ascii="Arial" w:hAnsi="Arial" w:cs="Arial"/>
          <w:sz w:val="56"/>
          <w:szCs w:val="56"/>
        </w:rPr>
      </w:pPr>
    </w:p>
    <w:p w14:paraId="5C038DA3" w14:textId="0EEECFC9" w:rsidR="006933F9" w:rsidRPr="0055125A" w:rsidRDefault="00347F42" w:rsidP="006933F9">
      <w:pPr>
        <w:spacing w:after="0"/>
        <w:jc w:val="center"/>
        <w:rPr>
          <w:rFonts w:ascii="Arial" w:hAnsi="Arial" w:cs="Arial"/>
          <w:b/>
          <w:bCs/>
          <w:sz w:val="56"/>
          <w:szCs w:val="56"/>
        </w:rPr>
      </w:pPr>
      <w:r w:rsidRPr="0055125A">
        <w:rPr>
          <w:rFonts w:ascii="Arial" w:hAnsi="Arial" w:cs="Arial"/>
          <w:b/>
          <w:bCs/>
          <w:sz w:val="56"/>
          <w:szCs w:val="56"/>
        </w:rPr>
        <w:t>(club name)</w:t>
      </w:r>
    </w:p>
    <w:p w14:paraId="0F5D9509" w14:textId="77777777" w:rsidR="006933F9" w:rsidRPr="0055125A" w:rsidRDefault="00CA260C" w:rsidP="006933F9">
      <w:pPr>
        <w:spacing w:after="0"/>
        <w:jc w:val="center"/>
        <w:rPr>
          <w:rFonts w:ascii="Arial" w:hAnsi="Arial" w:cs="Arial"/>
          <w:b/>
          <w:bCs/>
          <w:sz w:val="56"/>
          <w:szCs w:val="56"/>
        </w:rPr>
      </w:pPr>
      <w:r w:rsidRPr="0055125A">
        <w:rPr>
          <w:rFonts w:ascii="Arial" w:hAnsi="Arial" w:cs="Arial"/>
          <w:b/>
          <w:bCs/>
          <w:sz w:val="56"/>
          <w:szCs w:val="56"/>
        </w:rPr>
        <w:t xml:space="preserve">Humorous </w:t>
      </w:r>
      <w:r w:rsidR="006933F9" w:rsidRPr="0055125A">
        <w:rPr>
          <w:rFonts w:ascii="Arial" w:hAnsi="Arial" w:cs="Arial"/>
          <w:b/>
          <w:bCs/>
          <w:sz w:val="56"/>
          <w:szCs w:val="56"/>
        </w:rPr>
        <w:t>Speech</w:t>
      </w:r>
    </w:p>
    <w:p w14:paraId="142B468D" w14:textId="77777777" w:rsidR="006933F9" w:rsidRPr="0055125A" w:rsidRDefault="00CA260C" w:rsidP="006933F9">
      <w:pPr>
        <w:spacing w:after="0"/>
        <w:jc w:val="center"/>
        <w:rPr>
          <w:rFonts w:ascii="Arial" w:hAnsi="Arial" w:cs="Arial"/>
          <w:b/>
          <w:bCs/>
          <w:sz w:val="56"/>
          <w:szCs w:val="56"/>
        </w:rPr>
      </w:pPr>
      <w:r w:rsidRPr="0055125A">
        <w:rPr>
          <w:rFonts w:ascii="Arial" w:hAnsi="Arial" w:cs="Arial"/>
          <w:b/>
          <w:bCs/>
          <w:sz w:val="56"/>
          <w:szCs w:val="56"/>
        </w:rPr>
        <w:t>&amp; Table Topics</w:t>
      </w:r>
      <w:r w:rsidR="006933F9" w:rsidRPr="0055125A">
        <w:rPr>
          <w:rFonts w:ascii="Arial" w:hAnsi="Arial" w:cs="Arial"/>
          <w:b/>
          <w:bCs/>
          <w:sz w:val="56"/>
          <w:szCs w:val="56"/>
        </w:rPr>
        <w:t xml:space="preserve"> Contest</w:t>
      </w:r>
    </w:p>
    <w:p w14:paraId="5B3E3F40" w14:textId="6C366725" w:rsidR="006933F9" w:rsidRPr="0055125A" w:rsidRDefault="00663C5A" w:rsidP="006933F9">
      <w:pPr>
        <w:spacing w:after="0"/>
        <w:jc w:val="center"/>
        <w:rPr>
          <w:rFonts w:ascii="Arial" w:hAnsi="Arial" w:cs="Arial"/>
          <w:b/>
          <w:bCs/>
          <w:sz w:val="56"/>
          <w:szCs w:val="56"/>
        </w:rPr>
      </w:pPr>
      <w:r>
        <w:rPr>
          <w:rFonts w:ascii="Arial" w:hAnsi="Arial" w:cs="Arial"/>
          <w:b/>
          <w:bCs/>
          <w:sz w:val="56"/>
          <w:szCs w:val="56"/>
        </w:rPr>
        <w:t>(year)</w:t>
      </w:r>
    </w:p>
    <w:p w14:paraId="7E0D64A5" w14:textId="77777777" w:rsidR="00D344E6" w:rsidRPr="0055125A" w:rsidRDefault="00D344E6" w:rsidP="006933F9">
      <w:pPr>
        <w:spacing w:after="0"/>
        <w:jc w:val="center"/>
        <w:rPr>
          <w:rFonts w:ascii="Arial" w:hAnsi="Arial" w:cs="Arial"/>
        </w:rPr>
      </w:pPr>
    </w:p>
    <w:p w14:paraId="62DB0B72" w14:textId="77777777" w:rsidR="00D344E6" w:rsidRPr="0055125A" w:rsidRDefault="00D344E6" w:rsidP="006933F9">
      <w:pPr>
        <w:spacing w:after="0"/>
        <w:jc w:val="center"/>
        <w:rPr>
          <w:rFonts w:ascii="Arial" w:hAnsi="Arial" w:cs="Arial"/>
        </w:rPr>
      </w:pPr>
    </w:p>
    <w:p w14:paraId="0852F7D9" w14:textId="77777777" w:rsidR="00D344E6" w:rsidRPr="0055125A" w:rsidRDefault="00D344E6" w:rsidP="006933F9">
      <w:pPr>
        <w:spacing w:after="0"/>
        <w:jc w:val="center"/>
        <w:rPr>
          <w:rFonts w:ascii="Arial" w:hAnsi="Arial" w:cs="Arial"/>
        </w:rPr>
      </w:pPr>
    </w:p>
    <w:p w14:paraId="71FAF4BB" w14:textId="77777777" w:rsidR="00D344E6" w:rsidRPr="0055125A" w:rsidRDefault="00D344E6" w:rsidP="006933F9">
      <w:pPr>
        <w:spacing w:after="0"/>
        <w:jc w:val="center"/>
        <w:rPr>
          <w:rFonts w:ascii="Arial" w:hAnsi="Arial" w:cs="Arial"/>
        </w:rPr>
      </w:pPr>
    </w:p>
    <w:p w14:paraId="438B8CEA" w14:textId="3A39ACA9" w:rsidR="00D344E6" w:rsidRPr="0055125A" w:rsidRDefault="00347F42" w:rsidP="006933F9">
      <w:pPr>
        <w:spacing w:after="0"/>
        <w:jc w:val="center"/>
        <w:rPr>
          <w:rFonts w:ascii="Arial" w:hAnsi="Arial" w:cs="Arial"/>
        </w:rPr>
      </w:pPr>
      <w:r w:rsidRPr="0055125A">
        <w:rPr>
          <w:rFonts w:ascii="Arial" w:hAnsi="Arial" w:cs="Arial"/>
        </w:rPr>
        <w:t>[day and date]</w:t>
      </w:r>
    </w:p>
    <w:p w14:paraId="5BA9C4E6" w14:textId="3F822AE8" w:rsidR="00F6445E" w:rsidRPr="0055125A" w:rsidRDefault="00347F42" w:rsidP="006933F9">
      <w:pPr>
        <w:spacing w:after="0"/>
        <w:jc w:val="center"/>
        <w:rPr>
          <w:rFonts w:ascii="Arial" w:hAnsi="Arial" w:cs="Arial"/>
        </w:rPr>
      </w:pPr>
      <w:r w:rsidRPr="0055125A">
        <w:rPr>
          <w:rFonts w:ascii="Arial" w:hAnsi="Arial" w:cs="Arial"/>
        </w:rPr>
        <w:t>[Venue Name]</w:t>
      </w:r>
    </w:p>
    <w:p w14:paraId="4B90A13F" w14:textId="76562CB3" w:rsidR="00DB5087" w:rsidRPr="0055125A" w:rsidRDefault="00347F42" w:rsidP="006933F9">
      <w:pPr>
        <w:spacing w:after="0"/>
        <w:jc w:val="center"/>
        <w:rPr>
          <w:rFonts w:ascii="Arial" w:hAnsi="Arial" w:cs="Arial"/>
        </w:rPr>
      </w:pPr>
      <w:r w:rsidRPr="0055125A">
        <w:rPr>
          <w:rFonts w:ascii="Arial" w:hAnsi="Arial" w:cs="Arial"/>
        </w:rPr>
        <w:t>[venue address]</w:t>
      </w:r>
    </w:p>
    <w:p w14:paraId="1AF387DE" w14:textId="77777777" w:rsidR="00F6445E" w:rsidRPr="0055125A" w:rsidRDefault="00F6445E" w:rsidP="009150E9">
      <w:pPr>
        <w:spacing w:after="0"/>
        <w:jc w:val="center"/>
        <w:rPr>
          <w:rFonts w:ascii="Arial" w:hAnsi="Arial" w:cs="Arial"/>
          <w:b/>
          <w:sz w:val="40"/>
          <w:szCs w:val="36"/>
        </w:rPr>
      </w:pPr>
      <w:r w:rsidRPr="0055125A">
        <w:rPr>
          <w:rFonts w:ascii="Arial" w:hAnsi="Arial" w:cs="Arial"/>
        </w:rPr>
        <w:br w:type="page"/>
      </w:r>
      <w:r w:rsidRPr="0055125A">
        <w:rPr>
          <w:rFonts w:ascii="Arial" w:hAnsi="Arial" w:cs="Arial"/>
          <w:b/>
          <w:sz w:val="40"/>
          <w:szCs w:val="36"/>
        </w:rPr>
        <w:lastRenderedPageBreak/>
        <w:t>Welcome</w:t>
      </w:r>
    </w:p>
    <w:p w14:paraId="0BB02119" w14:textId="77777777" w:rsidR="00F6445E" w:rsidRPr="0055125A" w:rsidRDefault="00F6445E" w:rsidP="00F6445E">
      <w:pPr>
        <w:spacing w:after="0"/>
        <w:rPr>
          <w:rFonts w:ascii="Arial" w:hAnsi="Arial" w:cs="Arial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4"/>
        <w:gridCol w:w="3242"/>
        <w:gridCol w:w="2430"/>
      </w:tblGrid>
      <w:tr w:rsidR="00F6445E" w:rsidRPr="0055125A" w14:paraId="4B9C1F4B" w14:textId="77777777" w:rsidTr="00EC5B93">
        <w:trPr>
          <w:trHeight w:val="513"/>
        </w:trPr>
        <w:tc>
          <w:tcPr>
            <w:tcW w:w="845" w:type="pct"/>
            <w:vAlign w:val="center"/>
          </w:tcPr>
          <w:p w14:paraId="7EF28090" w14:textId="57CA9C67" w:rsidR="00F6445E" w:rsidRPr="0055125A" w:rsidRDefault="009C7573" w:rsidP="00814D01">
            <w:pPr>
              <w:ind w:left="-108"/>
              <w:rPr>
                <w:rFonts w:ascii="Arial" w:hAnsi="Arial" w:cs="Arial"/>
              </w:rPr>
            </w:pPr>
            <w:r w:rsidRPr="0055125A">
              <w:rPr>
                <w:rFonts w:ascii="Arial" w:hAnsi="Arial" w:cs="Arial"/>
              </w:rPr>
              <w:t>7</w:t>
            </w:r>
            <w:r w:rsidR="006546D2" w:rsidRPr="0055125A">
              <w:rPr>
                <w:rFonts w:ascii="Arial" w:hAnsi="Arial" w:cs="Arial"/>
              </w:rPr>
              <w:t>.</w:t>
            </w:r>
            <w:r w:rsidR="007D46BF" w:rsidRPr="0055125A">
              <w:rPr>
                <w:rFonts w:ascii="Arial" w:hAnsi="Arial" w:cs="Arial"/>
              </w:rPr>
              <w:t>0</w:t>
            </w:r>
            <w:r w:rsidR="00162048" w:rsidRPr="0055125A">
              <w:rPr>
                <w:rFonts w:ascii="Arial" w:hAnsi="Arial" w:cs="Arial"/>
              </w:rPr>
              <w:t>0</w:t>
            </w:r>
            <w:r w:rsidR="00F6445E" w:rsidRPr="0055125A">
              <w:rPr>
                <w:rFonts w:ascii="Arial" w:hAnsi="Arial" w:cs="Arial"/>
              </w:rPr>
              <w:t xml:space="preserve"> pm</w:t>
            </w:r>
          </w:p>
        </w:tc>
        <w:tc>
          <w:tcPr>
            <w:tcW w:w="2375" w:type="pct"/>
            <w:vAlign w:val="center"/>
          </w:tcPr>
          <w:p w14:paraId="383B1544" w14:textId="77777777" w:rsidR="00223A9A" w:rsidRPr="0055125A" w:rsidRDefault="00F6445E" w:rsidP="00814D01">
            <w:pPr>
              <w:rPr>
                <w:rFonts w:ascii="Arial" w:hAnsi="Arial" w:cs="Arial"/>
                <w:b/>
              </w:rPr>
            </w:pPr>
            <w:r w:rsidRPr="0055125A">
              <w:rPr>
                <w:rFonts w:ascii="Arial" w:hAnsi="Arial" w:cs="Arial"/>
                <w:b/>
              </w:rPr>
              <w:t>Call to Order</w:t>
            </w:r>
          </w:p>
        </w:tc>
        <w:tc>
          <w:tcPr>
            <w:tcW w:w="1781" w:type="pct"/>
            <w:vAlign w:val="center"/>
          </w:tcPr>
          <w:p w14:paraId="4DAB9C68" w14:textId="44CED929" w:rsidR="009A2354" w:rsidRPr="0055125A" w:rsidRDefault="009A2354" w:rsidP="00814D01">
            <w:pPr>
              <w:rPr>
                <w:rFonts w:ascii="Arial" w:hAnsi="Arial" w:cs="Arial"/>
              </w:rPr>
            </w:pPr>
          </w:p>
        </w:tc>
      </w:tr>
      <w:tr w:rsidR="00F6445E" w:rsidRPr="0055125A" w14:paraId="1A0D0D97" w14:textId="77777777" w:rsidTr="00AE1D0D">
        <w:trPr>
          <w:trHeight w:val="505"/>
        </w:trPr>
        <w:tc>
          <w:tcPr>
            <w:tcW w:w="845" w:type="pct"/>
            <w:vAlign w:val="center"/>
          </w:tcPr>
          <w:p w14:paraId="3F694E19" w14:textId="11B27147" w:rsidR="00F6445E" w:rsidRPr="0055125A" w:rsidRDefault="009C7573" w:rsidP="00814D01">
            <w:pPr>
              <w:ind w:left="-108"/>
              <w:rPr>
                <w:rFonts w:ascii="Arial" w:hAnsi="Arial" w:cs="Arial"/>
              </w:rPr>
            </w:pPr>
            <w:r w:rsidRPr="0055125A">
              <w:rPr>
                <w:rFonts w:ascii="Arial" w:hAnsi="Arial" w:cs="Arial"/>
              </w:rPr>
              <w:t>7.</w:t>
            </w:r>
            <w:r w:rsidR="007D46BF" w:rsidRPr="0055125A">
              <w:rPr>
                <w:rFonts w:ascii="Arial" w:hAnsi="Arial" w:cs="Arial"/>
              </w:rPr>
              <w:t>0</w:t>
            </w:r>
            <w:r w:rsidR="00A214E3" w:rsidRPr="0055125A">
              <w:rPr>
                <w:rFonts w:ascii="Arial" w:hAnsi="Arial" w:cs="Arial"/>
              </w:rPr>
              <w:t>1</w:t>
            </w:r>
            <w:r w:rsidR="009C1110" w:rsidRPr="0055125A">
              <w:rPr>
                <w:rFonts w:ascii="Arial" w:hAnsi="Arial" w:cs="Arial"/>
              </w:rPr>
              <w:t xml:space="preserve"> </w:t>
            </w:r>
            <w:r w:rsidR="006546D2" w:rsidRPr="0055125A">
              <w:rPr>
                <w:rFonts w:ascii="Arial" w:hAnsi="Arial" w:cs="Arial"/>
              </w:rPr>
              <w:t>pm</w:t>
            </w:r>
          </w:p>
        </w:tc>
        <w:tc>
          <w:tcPr>
            <w:tcW w:w="2375" w:type="pct"/>
            <w:vAlign w:val="center"/>
          </w:tcPr>
          <w:p w14:paraId="45E5E45B" w14:textId="63C72255" w:rsidR="00223A9A" w:rsidRPr="0055125A" w:rsidRDefault="00F6445E" w:rsidP="00814D01">
            <w:pPr>
              <w:rPr>
                <w:rFonts w:ascii="Arial" w:hAnsi="Arial" w:cs="Arial"/>
                <w:b/>
              </w:rPr>
            </w:pPr>
            <w:r w:rsidRPr="0055125A">
              <w:rPr>
                <w:rFonts w:ascii="Arial" w:hAnsi="Arial" w:cs="Arial"/>
                <w:b/>
              </w:rPr>
              <w:t>Welcome</w:t>
            </w:r>
            <w:r w:rsidR="00EC5B93" w:rsidRPr="0055125A">
              <w:rPr>
                <w:rFonts w:ascii="Arial" w:hAnsi="Arial" w:cs="Arial"/>
                <w:b/>
              </w:rPr>
              <w:t xml:space="preserve"> &amp; Introductions</w:t>
            </w:r>
          </w:p>
        </w:tc>
        <w:tc>
          <w:tcPr>
            <w:tcW w:w="1781" w:type="pct"/>
            <w:vAlign w:val="center"/>
          </w:tcPr>
          <w:p w14:paraId="1F7657A5" w14:textId="4E6DDC93" w:rsidR="009C7573" w:rsidRPr="0055125A" w:rsidRDefault="009C7573" w:rsidP="00814D01">
            <w:pPr>
              <w:rPr>
                <w:rFonts w:ascii="Arial" w:hAnsi="Arial" w:cs="Arial"/>
              </w:rPr>
            </w:pPr>
          </w:p>
        </w:tc>
      </w:tr>
    </w:tbl>
    <w:p w14:paraId="78579B6E" w14:textId="77777777" w:rsidR="00F6445E" w:rsidRPr="0055125A" w:rsidRDefault="00F6445E" w:rsidP="00814D01">
      <w:pPr>
        <w:spacing w:after="0"/>
        <w:rPr>
          <w:rFonts w:ascii="Arial" w:hAnsi="Arial" w:cs="Arial"/>
        </w:rPr>
      </w:pPr>
    </w:p>
    <w:p w14:paraId="53F2D4FA" w14:textId="77777777" w:rsidR="00FF39BC" w:rsidRPr="0055125A" w:rsidRDefault="00A5044A" w:rsidP="00C34CAF">
      <w:pPr>
        <w:spacing w:after="0"/>
        <w:jc w:val="center"/>
        <w:rPr>
          <w:rFonts w:ascii="Arial" w:hAnsi="Arial" w:cs="Arial"/>
          <w:sz w:val="56"/>
          <w:szCs w:val="70"/>
        </w:rPr>
      </w:pPr>
      <w:r w:rsidRPr="0055125A">
        <w:rPr>
          <w:rFonts w:ascii="Arial" w:hAnsi="Arial" w:cs="Arial"/>
          <w:sz w:val="56"/>
          <w:szCs w:val="70"/>
        </w:rPr>
        <w:t>Humorous</w:t>
      </w:r>
      <w:r w:rsidR="008721FB" w:rsidRPr="0055125A">
        <w:rPr>
          <w:rFonts w:ascii="Arial" w:hAnsi="Arial" w:cs="Arial"/>
          <w:sz w:val="56"/>
          <w:szCs w:val="70"/>
        </w:rPr>
        <w:t xml:space="preserve"> </w:t>
      </w:r>
      <w:r w:rsidR="00FF39BC" w:rsidRPr="0055125A">
        <w:rPr>
          <w:rFonts w:ascii="Arial" w:hAnsi="Arial" w:cs="Arial"/>
          <w:sz w:val="56"/>
          <w:szCs w:val="70"/>
        </w:rPr>
        <w:t>Contest</w:t>
      </w:r>
    </w:p>
    <w:p w14:paraId="25E16B24" w14:textId="77777777" w:rsidR="00F6445E" w:rsidRPr="0055125A" w:rsidRDefault="00F6445E" w:rsidP="00814D01">
      <w:pPr>
        <w:spacing w:after="0"/>
        <w:rPr>
          <w:rFonts w:ascii="Arial" w:hAnsi="Arial" w:cs="Arial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7"/>
        <w:gridCol w:w="568"/>
        <w:gridCol w:w="567"/>
        <w:gridCol w:w="911"/>
        <w:gridCol w:w="790"/>
        <w:gridCol w:w="362"/>
        <w:gridCol w:w="273"/>
        <w:gridCol w:w="961"/>
        <w:gridCol w:w="127"/>
      </w:tblGrid>
      <w:tr w:rsidR="0075709C" w:rsidRPr="0055125A" w14:paraId="2E70E7BB" w14:textId="77777777" w:rsidTr="006436C8">
        <w:trPr>
          <w:trHeight w:val="459"/>
        </w:trPr>
        <w:tc>
          <w:tcPr>
            <w:tcW w:w="1661" w:type="pct"/>
            <w:vAlign w:val="center"/>
          </w:tcPr>
          <w:p w14:paraId="53D80245" w14:textId="77777777" w:rsidR="0075709C" w:rsidRPr="0055125A" w:rsidRDefault="0075709C" w:rsidP="00814D01">
            <w:pPr>
              <w:rPr>
                <w:rFonts w:ascii="Arial" w:hAnsi="Arial" w:cs="Arial"/>
                <w:b/>
              </w:rPr>
            </w:pPr>
            <w:r w:rsidRPr="0055125A">
              <w:rPr>
                <w:rFonts w:ascii="Arial" w:hAnsi="Arial" w:cs="Arial"/>
                <w:b/>
              </w:rPr>
              <w:t>Toastmaster</w:t>
            </w:r>
          </w:p>
        </w:tc>
        <w:tc>
          <w:tcPr>
            <w:tcW w:w="3339" w:type="pct"/>
            <w:gridSpan w:val="8"/>
            <w:vAlign w:val="center"/>
          </w:tcPr>
          <w:p w14:paraId="20DBE1C4" w14:textId="67B3D5B5" w:rsidR="0075709C" w:rsidRPr="0055125A" w:rsidRDefault="0075709C" w:rsidP="00814D01">
            <w:pPr>
              <w:rPr>
                <w:rFonts w:ascii="Arial" w:hAnsi="Arial" w:cs="Arial"/>
              </w:rPr>
            </w:pPr>
          </w:p>
        </w:tc>
      </w:tr>
      <w:tr w:rsidR="0075709C" w:rsidRPr="0055125A" w14:paraId="243255F6" w14:textId="77777777" w:rsidTr="006436C8">
        <w:trPr>
          <w:trHeight w:val="607"/>
        </w:trPr>
        <w:tc>
          <w:tcPr>
            <w:tcW w:w="2077" w:type="pct"/>
            <w:gridSpan w:val="2"/>
            <w:vAlign w:val="center"/>
          </w:tcPr>
          <w:p w14:paraId="5A6AEB33" w14:textId="77777777" w:rsidR="0075709C" w:rsidRPr="0055125A" w:rsidRDefault="0075709C" w:rsidP="00814D01">
            <w:pPr>
              <w:rPr>
                <w:rFonts w:ascii="Arial" w:hAnsi="Arial" w:cs="Arial"/>
                <w:b/>
              </w:rPr>
            </w:pPr>
            <w:r w:rsidRPr="0055125A">
              <w:rPr>
                <w:rFonts w:ascii="Arial" w:hAnsi="Arial" w:cs="Arial"/>
                <w:b/>
              </w:rPr>
              <w:t>Contestants</w:t>
            </w:r>
          </w:p>
        </w:tc>
        <w:tc>
          <w:tcPr>
            <w:tcW w:w="1661" w:type="pct"/>
            <w:gridSpan w:val="3"/>
            <w:vAlign w:val="center"/>
          </w:tcPr>
          <w:p w14:paraId="52CDE60F" w14:textId="77777777" w:rsidR="0075709C" w:rsidRPr="0055125A" w:rsidRDefault="0075709C" w:rsidP="00814D01">
            <w:pPr>
              <w:rPr>
                <w:rFonts w:ascii="Arial" w:hAnsi="Arial" w:cs="Arial"/>
                <w:b/>
              </w:rPr>
            </w:pPr>
            <w:r w:rsidRPr="0055125A">
              <w:rPr>
                <w:rFonts w:ascii="Arial" w:hAnsi="Arial" w:cs="Arial"/>
                <w:b/>
              </w:rPr>
              <w:t>Speaking Order</w:t>
            </w:r>
          </w:p>
        </w:tc>
        <w:tc>
          <w:tcPr>
            <w:tcW w:w="265" w:type="pct"/>
            <w:vAlign w:val="center"/>
          </w:tcPr>
          <w:p w14:paraId="3FFFA1D2" w14:textId="77777777" w:rsidR="0075709C" w:rsidRPr="0055125A" w:rsidRDefault="0075709C" w:rsidP="00814D01">
            <w:pPr>
              <w:rPr>
                <w:rFonts w:ascii="Arial" w:hAnsi="Arial" w:cs="Arial"/>
                <w:b/>
              </w:rPr>
            </w:pPr>
          </w:p>
        </w:tc>
        <w:tc>
          <w:tcPr>
            <w:tcW w:w="997" w:type="pct"/>
            <w:gridSpan w:val="3"/>
            <w:vAlign w:val="center"/>
          </w:tcPr>
          <w:p w14:paraId="4CEFBCFF" w14:textId="77777777" w:rsidR="0075709C" w:rsidRPr="0055125A" w:rsidRDefault="0075709C" w:rsidP="0088146F">
            <w:pPr>
              <w:jc w:val="center"/>
              <w:rPr>
                <w:rFonts w:ascii="Arial" w:hAnsi="Arial" w:cs="Arial"/>
                <w:b/>
              </w:rPr>
            </w:pPr>
            <w:r w:rsidRPr="0055125A">
              <w:rPr>
                <w:rFonts w:ascii="Arial" w:hAnsi="Arial" w:cs="Arial"/>
                <w:b/>
              </w:rPr>
              <w:t>Place</w:t>
            </w:r>
          </w:p>
        </w:tc>
      </w:tr>
      <w:tr w:rsidR="0075709C" w:rsidRPr="0055125A" w14:paraId="16106D18" w14:textId="77777777" w:rsidTr="00220ADD">
        <w:trPr>
          <w:gridAfter w:val="1"/>
          <w:wAfter w:w="93" w:type="pct"/>
          <w:trHeight w:val="607"/>
        </w:trPr>
        <w:tc>
          <w:tcPr>
            <w:tcW w:w="2492" w:type="pct"/>
            <w:gridSpan w:val="3"/>
            <w:tcBorders>
              <w:right w:val="single" w:sz="18" w:space="0" w:color="auto"/>
            </w:tcBorders>
            <w:vAlign w:val="center"/>
          </w:tcPr>
          <w:p w14:paraId="3A18713F" w14:textId="791A6694" w:rsidR="0075709C" w:rsidRPr="0055125A" w:rsidRDefault="0075709C" w:rsidP="00814D01">
            <w:pPr>
              <w:rPr>
                <w:rFonts w:ascii="Arial" w:hAnsi="Arial" w:cs="Arial"/>
              </w:rPr>
            </w:pPr>
          </w:p>
        </w:tc>
        <w:tc>
          <w:tcPr>
            <w:tcW w:w="66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6BD3E2D" w14:textId="77777777" w:rsidR="0075709C" w:rsidRPr="0055125A" w:rsidRDefault="0075709C" w:rsidP="00814D01">
            <w:pPr>
              <w:rPr>
                <w:rFonts w:ascii="Arial" w:hAnsi="Arial" w:cs="Arial"/>
              </w:rPr>
            </w:pPr>
          </w:p>
        </w:tc>
        <w:tc>
          <w:tcPr>
            <w:tcW w:w="1044" w:type="pct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5071858" w14:textId="77777777" w:rsidR="0075709C" w:rsidRPr="0055125A" w:rsidRDefault="0075709C" w:rsidP="00814D01">
            <w:pPr>
              <w:rPr>
                <w:rFonts w:ascii="Arial" w:hAnsi="Arial" w:cs="Arial"/>
              </w:rPr>
            </w:pPr>
          </w:p>
        </w:tc>
        <w:tc>
          <w:tcPr>
            <w:tcW w:w="70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C3DB332" w14:textId="77777777" w:rsidR="0075709C" w:rsidRPr="0055125A" w:rsidRDefault="0075709C" w:rsidP="00814D01">
            <w:pPr>
              <w:rPr>
                <w:rFonts w:ascii="Arial" w:hAnsi="Arial" w:cs="Arial"/>
              </w:rPr>
            </w:pPr>
          </w:p>
        </w:tc>
      </w:tr>
      <w:tr w:rsidR="0075709C" w:rsidRPr="0055125A" w14:paraId="55B09EB6" w14:textId="77777777" w:rsidTr="00220ADD">
        <w:trPr>
          <w:gridAfter w:val="1"/>
          <w:wAfter w:w="93" w:type="pct"/>
          <w:trHeight w:val="607"/>
        </w:trPr>
        <w:tc>
          <w:tcPr>
            <w:tcW w:w="2492" w:type="pct"/>
            <w:gridSpan w:val="3"/>
            <w:tcBorders>
              <w:right w:val="single" w:sz="18" w:space="0" w:color="auto"/>
            </w:tcBorders>
            <w:vAlign w:val="center"/>
          </w:tcPr>
          <w:p w14:paraId="0F35E2CD" w14:textId="04DE3634" w:rsidR="0075709C" w:rsidRPr="0055125A" w:rsidRDefault="0075709C" w:rsidP="00814D01">
            <w:pPr>
              <w:rPr>
                <w:rFonts w:ascii="Arial" w:hAnsi="Arial" w:cs="Arial"/>
              </w:rPr>
            </w:pPr>
          </w:p>
        </w:tc>
        <w:tc>
          <w:tcPr>
            <w:tcW w:w="66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14A84FA" w14:textId="77777777" w:rsidR="0075709C" w:rsidRPr="0055125A" w:rsidRDefault="0075709C" w:rsidP="00814D01">
            <w:pPr>
              <w:rPr>
                <w:rFonts w:ascii="Arial" w:hAnsi="Arial" w:cs="Arial"/>
              </w:rPr>
            </w:pPr>
          </w:p>
        </w:tc>
        <w:tc>
          <w:tcPr>
            <w:tcW w:w="1044" w:type="pct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2DC2EA1" w14:textId="77777777" w:rsidR="0075709C" w:rsidRPr="0055125A" w:rsidRDefault="0075709C" w:rsidP="00814D01">
            <w:pPr>
              <w:rPr>
                <w:rFonts w:ascii="Arial" w:hAnsi="Arial" w:cs="Arial"/>
              </w:rPr>
            </w:pPr>
          </w:p>
        </w:tc>
        <w:tc>
          <w:tcPr>
            <w:tcW w:w="70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3F5BF17" w14:textId="77777777" w:rsidR="0075709C" w:rsidRPr="0055125A" w:rsidRDefault="0075709C" w:rsidP="00814D01">
            <w:pPr>
              <w:rPr>
                <w:rFonts w:ascii="Arial" w:hAnsi="Arial" w:cs="Arial"/>
              </w:rPr>
            </w:pPr>
          </w:p>
        </w:tc>
      </w:tr>
      <w:tr w:rsidR="0075709C" w:rsidRPr="0055125A" w14:paraId="6EFAA8B6" w14:textId="77777777" w:rsidTr="00220ADD">
        <w:trPr>
          <w:gridAfter w:val="1"/>
          <w:wAfter w:w="93" w:type="pct"/>
          <w:trHeight w:val="607"/>
        </w:trPr>
        <w:tc>
          <w:tcPr>
            <w:tcW w:w="2492" w:type="pct"/>
            <w:gridSpan w:val="3"/>
            <w:tcBorders>
              <w:right w:val="single" w:sz="18" w:space="0" w:color="auto"/>
            </w:tcBorders>
            <w:vAlign w:val="center"/>
          </w:tcPr>
          <w:p w14:paraId="73C57F49" w14:textId="5BD214DF" w:rsidR="0075709C" w:rsidRPr="0055125A" w:rsidRDefault="0075709C" w:rsidP="00814D01">
            <w:pPr>
              <w:rPr>
                <w:rFonts w:ascii="Arial" w:hAnsi="Arial" w:cs="Arial"/>
              </w:rPr>
            </w:pPr>
          </w:p>
        </w:tc>
        <w:tc>
          <w:tcPr>
            <w:tcW w:w="66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AB1052F" w14:textId="77777777" w:rsidR="0075709C" w:rsidRPr="0055125A" w:rsidRDefault="0075709C" w:rsidP="00814D01">
            <w:pPr>
              <w:rPr>
                <w:rFonts w:ascii="Arial" w:hAnsi="Arial" w:cs="Arial"/>
              </w:rPr>
            </w:pPr>
          </w:p>
        </w:tc>
        <w:tc>
          <w:tcPr>
            <w:tcW w:w="1044" w:type="pct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420CB0A" w14:textId="77777777" w:rsidR="0075709C" w:rsidRPr="0055125A" w:rsidRDefault="0075709C" w:rsidP="00814D01">
            <w:pPr>
              <w:rPr>
                <w:rFonts w:ascii="Arial" w:hAnsi="Arial" w:cs="Arial"/>
              </w:rPr>
            </w:pPr>
          </w:p>
        </w:tc>
        <w:tc>
          <w:tcPr>
            <w:tcW w:w="70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91A3F49" w14:textId="77777777" w:rsidR="0075709C" w:rsidRPr="0055125A" w:rsidRDefault="0075709C" w:rsidP="00814D01">
            <w:pPr>
              <w:rPr>
                <w:rFonts w:ascii="Arial" w:hAnsi="Arial" w:cs="Arial"/>
              </w:rPr>
            </w:pPr>
          </w:p>
        </w:tc>
      </w:tr>
      <w:tr w:rsidR="0075709C" w:rsidRPr="0055125A" w14:paraId="5A878EB8" w14:textId="77777777" w:rsidTr="00220ADD">
        <w:trPr>
          <w:gridAfter w:val="1"/>
          <w:wAfter w:w="93" w:type="pct"/>
          <w:trHeight w:val="607"/>
        </w:trPr>
        <w:tc>
          <w:tcPr>
            <w:tcW w:w="2492" w:type="pct"/>
            <w:gridSpan w:val="3"/>
            <w:tcBorders>
              <w:right w:val="single" w:sz="18" w:space="0" w:color="auto"/>
            </w:tcBorders>
            <w:vAlign w:val="center"/>
          </w:tcPr>
          <w:p w14:paraId="21273C1D" w14:textId="2577A0C1" w:rsidR="0075709C" w:rsidRPr="0055125A" w:rsidRDefault="0075709C" w:rsidP="00814D01">
            <w:pPr>
              <w:rPr>
                <w:rFonts w:ascii="Arial" w:hAnsi="Arial" w:cs="Arial"/>
              </w:rPr>
            </w:pPr>
          </w:p>
        </w:tc>
        <w:tc>
          <w:tcPr>
            <w:tcW w:w="66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939F0E2" w14:textId="77777777" w:rsidR="0075709C" w:rsidRPr="0055125A" w:rsidRDefault="0075709C" w:rsidP="00814D01">
            <w:pPr>
              <w:rPr>
                <w:rFonts w:ascii="Arial" w:hAnsi="Arial" w:cs="Arial"/>
              </w:rPr>
            </w:pPr>
          </w:p>
        </w:tc>
        <w:tc>
          <w:tcPr>
            <w:tcW w:w="1044" w:type="pct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EDB11D3" w14:textId="77777777" w:rsidR="0075709C" w:rsidRPr="0055125A" w:rsidRDefault="0075709C" w:rsidP="00814D01">
            <w:pPr>
              <w:rPr>
                <w:rFonts w:ascii="Arial" w:hAnsi="Arial" w:cs="Arial"/>
              </w:rPr>
            </w:pPr>
          </w:p>
        </w:tc>
        <w:tc>
          <w:tcPr>
            <w:tcW w:w="70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547B214" w14:textId="77777777" w:rsidR="0075709C" w:rsidRPr="0055125A" w:rsidRDefault="0075709C" w:rsidP="00814D01">
            <w:pPr>
              <w:rPr>
                <w:rFonts w:ascii="Arial" w:hAnsi="Arial" w:cs="Arial"/>
              </w:rPr>
            </w:pPr>
          </w:p>
        </w:tc>
      </w:tr>
      <w:tr w:rsidR="0055125A" w:rsidRPr="0055125A" w14:paraId="68D16D03" w14:textId="77777777" w:rsidTr="00220ADD">
        <w:trPr>
          <w:gridAfter w:val="1"/>
          <w:wAfter w:w="93" w:type="pct"/>
          <w:trHeight w:val="607"/>
        </w:trPr>
        <w:tc>
          <w:tcPr>
            <w:tcW w:w="2492" w:type="pct"/>
            <w:gridSpan w:val="3"/>
            <w:tcBorders>
              <w:right w:val="single" w:sz="18" w:space="0" w:color="auto"/>
            </w:tcBorders>
            <w:vAlign w:val="center"/>
          </w:tcPr>
          <w:p w14:paraId="79C4A9D9" w14:textId="77777777" w:rsidR="0055125A" w:rsidRPr="0055125A" w:rsidRDefault="0055125A" w:rsidP="00814D01">
            <w:pPr>
              <w:rPr>
                <w:rFonts w:ascii="Arial" w:hAnsi="Arial" w:cs="Arial"/>
              </w:rPr>
            </w:pPr>
          </w:p>
        </w:tc>
        <w:tc>
          <w:tcPr>
            <w:tcW w:w="66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8B4E325" w14:textId="77777777" w:rsidR="0055125A" w:rsidRPr="0055125A" w:rsidRDefault="0055125A" w:rsidP="00814D01">
            <w:pPr>
              <w:rPr>
                <w:rFonts w:ascii="Arial" w:hAnsi="Arial" w:cs="Arial"/>
              </w:rPr>
            </w:pPr>
          </w:p>
        </w:tc>
        <w:tc>
          <w:tcPr>
            <w:tcW w:w="1044" w:type="pct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E7AB8EB" w14:textId="77777777" w:rsidR="0055125A" w:rsidRPr="0055125A" w:rsidRDefault="0055125A" w:rsidP="00814D01">
            <w:pPr>
              <w:rPr>
                <w:rFonts w:ascii="Arial" w:hAnsi="Arial" w:cs="Arial"/>
              </w:rPr>
            </w:pPr>
          </w:p>
        </w:tc>
        <w:tc>
          <w:tcPr>
            <w:tcW w:w="70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514C4DE" w14:textId="77777777" w:rsidR="0055125A" w:rsidRPr="0055125A" w:rsidRDefault="0055125A" w:rsidP="00814D01">
            <w:pPr>
              <w:rPr>
                <w:rFonts w:ascii="Arial" w:hAnsi="Arial" w:cs="Arial"/>
              </w:rPr>
            </w:pPr>
          </w:p>
        </w:tc>
      </w:tr>
      <w:tr w:rsidR="0055125A" w:rsidRPr="0055125A" w14:paraId="795D9401" w14:textId="77777777" w:rsidTr="00220ADD">
        <w:trPr>
          <w:gridAfter w:val="1"/>
          <w:wAfter w:w="93" w:type="pct"/>
          <w:trHeight w:val="607"/>
        </w:trPr>
        <w:tc>
          <w:tcPr>
            <w:tcW w:w="2492" w:type="pct"/>
            <w:gridSpan w:val="3"/>
            <w:tcBorders>
              <w:right w:val="single" w:sz="18" w:space="0" w:color="auto"/>
            </w:tcBorders>
            <w:vAlign w:val="center"/>
          </w:tcPr>
          <w:p w14:paraId="0B17A39C" w14:textId="77777777" w:rsidR="0055125A" w:rsidRPr="0055125A" w:rsidRDefault="0055125A" w:rsidP="00814D01">
            <w:pPr>
              <w:rPr>
                <w:rFonts w:ascii="Arial" w:hAnsi="Arial" w:cs="Arial"/>
              </w:rPr>
            </w:pPr>
          </w:p>
        </w:tc>
        <w:tc>
          <w:tcPr>
            <w:tcW w:w="66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4EC5D22" w14:textId="77777777" w:rsidR="0055125A" w:rsidRPr="0055125A" w:rsidRDefault="0055125A" w:rsidP="00814D01">
            <w:pPr>
              <w:rPr>
                <w:rFonts w:ascii="Arial" w:hAnsi="Arial" w:cs="Arial"/>
              </w:rPr>
            </w:pPr>
          </w:p>
        </w:tc>
        <w:tc>
          <w:tcPr>
            <w:tcW w:w="1044" w:type="pct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ABDA371" w14:textId="77777777" w:rsidR="0055125A" w:rsidRPr="0055125A" w:rsidRDefault="0055125A" w:rsidP="00814D01">
            <w:pPr>
              <w:rPr>
                <w:rFonts w:ascii="Arial" w:hAnsi="Arial" w:cs="Arial"/>
              </w:rPr>
            </w:pPr>
          </w:p>
        </w:tc>
        <w:tc>
          <w:tcPr>
            <w:tcW w:w="70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833E177" w14:textId="77777777" w:rsidR="0055125A" w:rsidRPr="0055125A" w:rsidRDefault="0055125A" w:rsidP="00814D01">
            <w:pPr>
              <w:rPr>
                <w:rFonts w:ascii="Arial" w:hAnsi="Arial" w:cs="Arial"/>
              </w:rPr>
            </w:pPr>
          </w:p>
        </w:tc>
      </w:tr>
      <w:tr w:rsidR="0075709C" w:rsidRPr="0055125A" w14:paraId="28424657" w14:textId="77777777" w:rsidTr="0088146F">
        <w:trPr>
          <w:trHeight w:val="500"/>
        </w:trPr>
        <w:tc>
          <w:tcPr>
            <w:tcW w:w="3159" w:type="pct"/>
            <w:gridSpan w:val="4"/>
            <w:vAlign w:val="center"/>
          </w:tcPr>
          <w:p w14:paraId="1D7B0096" w14:textId="7CDABF96" w:rsidR="0075709C" w:rsidRPr="0055125A" w:rsidRDefault="006436C8" w:rsidP="00814D01">
            <w:pPr>
              <w:rPr>
                <w:rFonts w:ascii="Arial" w:hAnsi="Arial" w:cs="Arial"/>
                <w:b/>
              </w:rPr>
            </w:pPr>
            <w:r w:rsidRPr="0055125A">
              <w:rPr>
                <w:rFonts w:ascii="Arial" w:hAnsi="Arial" w:cs="Arial"/>
                <w:b/>
              </w:rPr>
              <w:t>Contestant</w:t>
            </w:r>
            <w:r w:rsidR="0075709C" w:rsidRPr="0055125A">
              <w:rPr>
                <w:rFonts w:ascii="Arial" w:hAnsi="Arial" w:cs="Arial"/>
                <w:b/>
              </w:rPr>
              <w:t xml:space="preserve"> Interview</w:t>
            </w:r>
            <w:r w:rsidRPr="0055125A">
              <w:rPr>
                <w:rFonts w:ascii="Arial" w:hAnsi="Arial" w:cs="Arial"/>
                <w:b/>
              </w:rPr>
              <w:t>s</w:t>
            </w:r>
            <w:r w:rsidR="007D46BF" w:rsidRPr="0055125A">
              <w:rPr>
                <w:rFonts w:ascii="Arial" w:hAnsi="Arial" w:cs="Arial"/>
                <w:b/>
              </w:rPr>
              <w:t xml:space="preserve"> &amp; Certificates</w:t>
            </w:r>
          </w:p>
        </w:tc>
        <w:tc>
          <w:tcPr>
            <w:tcW w:w="1841" w:type="pct"/>
            <w:gridSpan w:val="5"/>
            <w:vAlign w:val="center"/>
          </w:tcPr>
          <w:p w14:paraId="12D248DF" w14:textId="795EDB9C" w:rsidR="0075709C" w:rsidRPr="0055125A" w:rsidRDefault="0075709C" w:rsidP="00814D01">
            <w:pPr>
              <w:rPr>
                <w:rFonts w:ascii="Arial" w:hAnsi="Arial" w:cs="Arial"/>
              </w:rPr>
            </w:pPr>
          </w:p>
        </w:tc>
      </w:tr>
      <w:tr w:rsidR="0075709C" w:rsidRPr="0055125A" w14:paraId="54F8A3A3" w14:textId="77777777" w:rsidTr="0088146F">
        <w:trPr>
          <w:trHeight w:val="500"/>
        </w:trPr>
        <w:tc>
          <w:tcPr>
            <w:tcW w:w="3159" w:type="pct"/>
            <w:gridSpan w:val="4"/>
            <w:vAlign w:val="center"/>
          </w:tcPr>
          <w:p w14:paraId="11913B58" w14:textId="77777777" w:rsidR="0075709C" w:rsidRPr="0055125A" w:rsidRDefault="0075709C" w:rsidP="00814D01">
            <w:pPr>
              <w:rPr>
                <w:rFonts w:ascii="Arial" w:hAnsi="Arial" w:cs="Arial"/>
                <w:b/>
              </w:rPr>
            </w:pPr>
          </w:p>
        </w:tc>
        <w:tc>
          <w:tcPr>
            <w:tcW w:w="1841" w:type="pct"/>
            <w:gridSpan w:val="5"/>
            <w:vAlign w:val="center"/>
          </w:tcPr>
          <w:p w14:paraId="0B9E5A3E" w14:textId="77777777" w:rsidR="0075709C" w:rsidRPr="0055125A" w:rsidRDefault="0075709C" w:rsidP="00814D01">
            <w:pPr>
              <w:rPr>
                <w:rFonts w:ascii="Arial" w:hAnsi="Arial" w:cs="Arial"/>
              </w:rPr>
            </w:pPr>
          </w:p>
        </w:tc>
      </w:tr>
      <w:tr w:rsidR="0075709C" w:rsidRPr="0055125A" w14:paraId="3858FA25" w14:textId="77777777" w:rsidTr="0088146F">
        <w:trPr>
          <w:trHeight w:val="607"/>
        </w:trPr>
        <w:tc>
          <w:tcPr>
            <w:tcW w:w="3159" w:type="pct"/>
            <w:gridSpan w:val="4"/>
            <w:vAlign w:val="center"/>
          </w:tcPr>
          <w:p w14:paraId="61AA7702" w14:textId="77777777" w:rsidR="0075709C" w:rsidRPr="0055125A" w:rsidRDefault="0075709C" w:rsidP="00814D01">
            <w:pPr>
              <w:rPr>
                <w:rFonts w:ascii="Arial" w:hAnsi="Arial" w:cs="Arial"/>
                <w:b/>
              </w:rPr>
            </w:pPr>
            <w:r w:rsidRPr="0055125A">
              <w:rPr>
                <w:rFonts w:ascii="Arial" w:hAnsi="Arial" w:cs="Arial"/>
                <w:b/>
              </w:rPr>
              <w:t>Break (refreshments served)</w:t>
            </w:r>
          </w:p>
        </w:tc>
        <w:tc>
          <w:tcPr>
            <w:tcW w:w="1841" w:type="pct"/>
            <w:gridSpan w:val="5"/>
            <w:vAlign w:val="center"/>
          </w:tcPr>
          <w:p w14:paraId="63A47CEA" w14:textId="77777777" w:rsidR="0075709C" w:rsidRPr="0055125A" w:rsidRDefault="0075709C" w:rsidP="00814D01">
            <w:pPr>
              <w:rPr>
                <w:rFonts w:ascii="Arial" w:hAnsi="Arial" w:cs="Arial"/>
              </w:rPr>
            </w:pPr>
          </w:p>
        </w:tc>
      </w:tr>
    </w:tbl>
    <w:p w14:paraId="48812ED0" w14:textId="77777777" w:rsidR="005D531A" w:rsidRPr="0055125A" w:rsidRDefault="005D531A" w:rsidP="00021C66">
      <w:pPr>
        <w:spacing w:after="0"/>
        <w:rPr>
          <w:rFonts w:ascii="Arial" w:hAnsi="Arial" w:cs="Arial"/>
          <w:sz w:val="16"/>
          <w:szCs w:val="16"/>
        </w:rPr>
      </w:pPr>
    </w:p>
    <w:p w14:paraId="1EEDC572" w14:textId="707F0902" w:rsidR="006546D2" w:rsidRPr="0055125A" w:rsidRDefault="006546D2" w:rsidP="008D5635">
      <w:pPr>
        <w:spacing w:after="0"/>
        <w:rPr>
          <w:rFonts w:ascii="Arial" w:hAnsi="Arial" w:cs="Arial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5"/>
        <w:gridCol w:w="3891"/>
      </w:tblGrid>
      <w:tr w:rsidR="0075709C" w:rsidRPr="0055125A" w14:paraId="019B1CD4" w14:textId="77777777" w:rsidTr="0075709C">
        <w:trPr>
          <w:trHeight w:val="496"/>
        </w:trPr>
        <w:tc>
          <w:tcPr>
            <w:tcW w:w="2150" w:type="pct"/>
            <w:vAlign w:val="center"/>
          </w:tcPr>
          <w:p w14:paraId="2F1157C9" w14:textId="687520FA" w:rsidR="0075709C" w:rsidRPr="0055125A" w:rsidRDefault="008D5635" w:rsidP="001535A1">
            <w:pPr>
              <w:rPr>
                <w:rFonts w:ascii="Arial" w:hAnsi="Arial" w:cs="Arial"/>
              </w:rPr>
            </w:pPr>
            <w:r w:rsidRPr="0055125A">
              <w:rPr>
                <w:rFonts w:ascii="Arial" w:hAnsi="Arial" w:cs="Arial"/>
              </w:rPr>
              <w:br w:type="column"/>
            </w:r>
            <w:r w:rsidR="0075709C" w:rsidRPr="0055125A">
              <w:rPr>
                <w:rFonts w:ascii="Arial" w:hAnsi="Arial" w:cs="Arial"/>
                <w:b/>
              </w:rPr>
              <w:t>Call to Order</w:t>
            </w:r>
          </w:p>
        </w:tc>
        <w:tc>
          <w:tcPr>
            <w:tcW w:w="2850" w:type="pct"/>
            <w:vAlign w:val="center"/>
          </w:tcPr>
          <w:p w14:paraId="47617A3C" w14:textId="43E51751" w:rsidR="0075709C" w:rsidRPr="0055125A" w:rsidRDefault="0075709C" w:rsidP="001535A1">
            <w:pPr>
              <w:rPr>
                <w:rFonts w:ascii="Arial" w:hAnsi="Arial" w:cs="Arial"/>
              </w:rPr>
            </w:pPr>
          </w:p>
        </w:tc>
      </w:tr>
    </w:tbl>
    <w:p w14:paraId="36AD9A01" w14:textId="77777777" w:rsidR="00D13996" w:rsidRPr="0055125A" w:rsidRDefault="00D13996" w:rsidP="007A39AE">
      <w:pPr>
        <w:spacing w:after="0"/>
        <w:ind w:left="-142"/>
        <w:rPr>
          <w:rFonts w:ascii="Arial" w:hAnsi="Arial" w:cs="Arial"/>
        </w:rPr>
      </w:pPr>
    </w:p>
    <w:p w14:paraId="3CF9D98D" w14:textId="77777777" w:rsidR="00223A9A" w:rsidRPr="0055125A" w:rsidRDefault="00A5044A" w:rsidP="008F7DB7">
      <w:pPr>
        <w:spacing w:after="0" w:line="240" w:lineRule="auto"/>
        <w:jc w:val="center"/>
        <w:rPr>
          <w:rFonts w:ascii="Arial" w:hAnsi="Arial" w:cs="Arial"/>
          <w:sz w:val="56"/>
          <w:szCs w:val="68"/>
        </w:rPr>
      </w:pPr>
      <w:r w:rsidRPr="0055125A">
        <w:rPr>
          <w:rFonts w:ascii="Arial" w:hAnsi="Arial" w:cs="Arial"/>
          <w:sz w:val="56"/>
          <w:szCs w:val="68"/>
        </w:rPr>
        <w:t>Table Topics</w:t>
      </w:r>
      <w:r w:rsidR="00223A9A" w:rsidRPr="0055125A">
        <w:rPr>
          <w:rFonts w:ascii="Arial" w:hAnsi="Arial" w:cs="Arial"/>
          <w:sz w:val="56"/>
          <w:szCs w:val="68"/>
        </w:rPr>
        <w:t xml:space="preserve"> Contest</w:t>
      </w:r>
    </w:p>
    <w:p w14:paraId="581BDC93" w14:textId="77777777" w:rsidR="00223A9A" w:rsidRPr="0055125A" w:rsidRDefault="00223A9A" w:rsidP="0075709C">
      <w:pPr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7"/>
        <w:gridCol w:w="568"/>
        <w:gridCol w:w="567"/>
        <w:gridCol w:w="911"/>
        <w:gridCol w:w="790"/>
        <w:gridCol w:w="362"/>
        <w:gridCol w:w="273"/>
        <w:gridCol w:w="961"/>
        <w:gridCol w:w="127"/>
      </w:tblGrid>
      <w:tr w:rsidR="0075709C" w:rsidRPr="0055125A" w14:paraId="2D3D1DC7" w14:textId="77777777" w:rsidTr="006436C8">
        <w:trPr>
          <w:trHeight w:val="459"/>
        </w:trPr>
        <w:tc>
          <w:tcPr>
            <w:tcW w:w="1661" w:type="pct"/>
            <w:vAlign w:val="center"/>
          </w:tcPr>
          <w:p w14:paraId="3FE9D1E3" w14:textId="77777777" w:rsidR="0075709C" w:rsidRPr="0055125A" w:rsidRDefault="0075709C" w:rsidP="006A7D89">
            <w:pPr>
              <w:rPr>
                <w:rFonts w:ascii="Arial" w:hAnsi="Arial" w:cs="Arial"/>
                <w:b/>
              </w:rPr>
            </w:pPr>
            <w:r w:rsidRPr="0055125A">
              <w:rPr>
                <w:rFonts w:ascii="Arial" w:hAnsi="Arial" w:cs="Arial"/>
                <w:b/>
              </w:rPr>
              <w:t>Toastmaster</w:t>
            </w:r>
          </w:p>
        </w:tc>
        <w:tc>
          <w:tcPr>
            <w:tcW w:w="3339" w:type="pct"/>
            <w:gridSpan w:val="8"/>
            <w:vAlign w:val="center"/>
          </w:tcPr>
          <w:p w14:paraId="0825CD2E" w14:textId="471BE529" w:rsidR="0075709C" w:rsidRPr="0055125A" w:rsidRDefault="0075709C" w:rsidP="006A7D89">
            <w:pPr>
              <w:rPr>
                <w:rFonts w:ascii="Arial" w:hAnsi="Arial" w:cs="Arial"/>
              </w:rPr>
            </w:pPr>
          </w:p>
        </w:tc>
      </w:tr>
      <w:tr w:rsidR="0075709C" w:rsidRPr="0055125A" w14:paraId="794006B9" w14:textId="77777777" w:rsidTr="006436C8">
        <w:trPr>
          <w:trHeight w:val="607"/>
        </w:trPr>
        <w:tc>
          <w:tcPr>
            <w:tcW w:w="2077" w:type="pct"/>
            <w:gridSpan w:val="2"/>
            <w:vAlign w:val="center"/>
          </w:tcPr>
          <w:p w14:paraId="1CAC1A63" w14:textId="77777777" w:rsidR="0075709C" w:rsidRPr="0055125A" w:rsidRDefault="0075709C" w:rsidP="006A7D89">
            <w:pPr>
              <w:rPr>
                <w:rFonts w:ascii="Arial" w:hAnsi="Arial" w:cs="Arial"/>
                <w:b/>
              </w:rPr>
            </w:pPr>
            <w:r w:rsidRPr="0055125A">
              <w:rPr>
                <w:rFonts w:ascii="Arial" w:hAnsi="Arial" w:cs="Arial"/>
                <w:b/>
              </w:rPr>
              <w:t>Contestants</w:t>
            </w:r>
          </w:p>
        </w:tc>
        <w:tc>
          <w:tcPr>
            <w:tcW w:w="1661" w:type="pct"/>
            <w:gridSpan w:val="3"/>
            <w:vAlign w:val="center"/>
          </w:tcPr>
          <w:p w14:paraId="117CF932" w14:textId="77777777" w:rsidR="0075709C" w:rsidRPr="0055125A" w:rsidRDefault="0075709C" w:rsidP="006A7D89">
            <w:pPr>
              <w:rPr>
                <w:rFonts w:ascii="Arial" w:hAnsi="Arial" w:cs="Arial"/>
                <w:b/>
              </w:rPr>
            </w:pPr>
            <w:r w:rsidRPr="0055125A">
              <w:rPr>
                <w:rFonts w:ascii="Arial" w:hAnsi="Arial" w:cs="Arial"/>
                <w:b/>
              </w:rPr>
              <w:t>Speaking Order</w:t>
            </w:r>
          </w:p>
        </w:tc>
        <w:tc>
          <w:tcPr>
            <w:tcW w:w="265" w:type="pct"/>
            <w:vAlign w:val="center"/>
          </w:tcPr>
          <w:p w14:paraId="0270B39B" w14:textId="77777777" w:rsidR="0075709C" w:rsidRPr="0055125A" w:rsidRDefault="0075709C" w:rsidP="006A7D89">
            <w:pPr>
              <w:rPr>
                <w:rFonts w:ascii="Arial" w:hAnsi="Arial" w:cs="Arial"/>
                <w:b/>
              </w:rPr>
            </w:pPr>
          </w:p>
        </w:tc>
        <w:tc>
          <w:tcPr>
            <w:tcW w:w="997" w:type="pct"/>
            <w:gridSpan w:val="3"/>
            <w:vAlign w:val="center"/>
          </w:tcPr>
          <w:p w14:paraId="38A6FCE1" w14:textId="77777777" w:rsidR="0075709C" w:rsidRPr="0055125A" w:rsidRDefault="0075709C" w:rsidP="0088146F">
            <w:pPr>
              <w:jc w:val="center"/>
              <w:rPr>
                <w:rFonts w:ascii="Arial" w:hAnsi="Arial" w:cs="Arial"/>
                <w:b/>
              </w:rPr>
            </w:pPr>
            <w:r w:rsidRPr="0055125A">
              <w:rPr>
                <w:rFonts w:ascii="Arial" w:hAnsi="Arial" w:cs="Arial"/>
                <w:b/>
              </w:rPr>
              <w:t>Place</w:t>
            </w:r>
          </w:p>
        </w:tc>
      </w:tr>
      <w:tr w:rsidR="0075709C" w:rsidRPr="0055125A" w14:paraId="131A56A8" w14:textId="77777777" w:rsidTr="0088146F">
        <w:trPr>
          <w:gridAfter w:val="1"/>
          <w:wAfter w:w="93" w:type="pct"/>
          <w:trHeight w:val="607"/>
        </w:trPr>
        <w:tc>
          <w:tcPr>
            <w:tcW w:w="2492" w:type="pct"/>
            <w:gridSpan w:val="3"/>
            <w:tcBorders>
              <w:right w:val="single" w:sz="18" w:space="0" w:color="auto"/>
            </w:tcBorders>
            <w:vAlign w:val="center"/>
          </w:tcPr>
          <w:p w14:paraId="284EE6E3" w14:textId="2F3C1F09" w:rsidR="0075709C" w:rsidRPr="0055125A" w:rsidRDefault="0075709C" w:rsidP="006A7D89">
            <w:pPr>
              <w:rPr>
                <w:rFonts w:ascii="Arial" w:hAnsi="Arial" w:cs="Arial"/>
              </w:rPr>
            </w:pPr>
          </w:p>
        </w:tc>
        <w:tc>
          <w:tcPr>
            <w:tcW w:w="66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5FC59B8" w14:textId="77777777" w:rsidR="0075709C" w:rsidRPr="0055125A" w:rsidRDefault="0075709C" w:rsidP="006A7D89">
            <w:pPr>
              <w:rPr>
                <w:rFonts w:ascii="Arial" w:hAnsi="Arial" w:cs="Arial"/>
              </w:rPr>
            </w:pPr>
          </w:p>
        </w:tc>
        <w:tc>
          <w:tcPr>
            <w:tcW w:w="1044" w:type="pct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D0ADE14" w14:textId="77777777" w:rsidR="0075709C" w:rsidRPr="0055125A" w:rsidRDefault="0075709C" w:rsidP="006A7D89">
            <w:pPr>
              <w:rPr>
                <w:rFonts w:ascii="Arial" w:hAnsi="Arial" w:cs="Arial"/>
              </w:rPr>
            </w:pPr>
          </w:p>
        </w:tc>
        <w:tc>
          <w:tcPr>
            <w:tcW w:w="70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4F69761" w14:textId="77777777" w:rsidR="0075709C" w:rsidRPr="0055125A" w:rsidRDefault="0075709C" w:rsidP="006A7D89">
            <w:pPr>
              <w:rPr>
                <w:rFonts w:ascii="Arial" w:hAnsi="Arial" w:cs="Arial"/>
              </w:rPr>
            </w:pPr>
          </w:p>
        </w:tc>
      </w:tr>
      <w:tr w:rsidR="0075709C" w:rsidRPr="0055125A" w14:paraId="492240B9" w14:textId="77777777" w:rsidTr="0088146F">
        <w:trPr>
          <w:gridAfter w:val="1"/>
          <w:wAfter w:w="93" w:type="pct"/>
          <w:trHeight w:val="607"/>
        </w:trPr>
        <w:tc>
          <w:tcPr>
            <w:tcW w:w="2492" w:type="pct"/>
            <w:gridSpan w:val="3"/>
            <w:tcBorders>
              <w:right w:val="single" w:sz="18" w:space="0" w:color="auto"/>
            </w:tcBorders>
            <w:vAlign w:val="center"/>
          </w:tcPr>
          <w:p w14:paraId="747B2C84" w14:textId="307F62C7" w:rsidR="0075709C" w:rsidRPr="0055125A" w:rsidRDefault="0075709C" w:rsidP="006A7D89">
            <w:pPr>
              <w:rPr>
                <w:rFonts w:ascii="Arial" w:hAnsi="Arial" w:cs="Arial"/>
              </w:rPr>
            </w:pPr>
          </w:p>
        </w:tc>
        <w:tc>
          <w:tcPr>
            <w:tcW w:w="66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467BAB7" w14:textId="77777777" w:rsidR="0075709C" w:rsidRPr="0055125A" w:rsidRDefault="0075709C" w:rsidP="006A7D89">
            <w:pPr>
              <w:rPr>
                <w:rFonts w:ascii="Arial" w:hAnsi="Arial" w:cs="Arial"/>
              </w:rPr>
            </w:pPr>
          </w:p>
        </w:tc>
        <w:tc>
          <w:tcPr>
            <w:tcW w:w="1044" w:type="pct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A72D494" w14:textId="77777777" w:rsidR="0075709C" w:rsidRPr="0055125A" w:rsidRDefault="0075709C" w:rsidP="006A7D89">
            <w:pPr>
              <w:rPr>
                <w:rFonts w:ascii="Arial" w:hAnsi="Arial" w:cs="Arial"/>
              </w:rPr>
            </w:pPr>
          </w:p>
        </w:tc>
        <w:tc>
          <w:tcPr>
            <w:tcW w:w="70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251D9ED" w14:textId="77777777" w:rsidR="0075709C" w:rsidRPr="0055125A" w:rsidRDefault="0075709C" w:rsidP="006A7D89">
            <w:pPr>
              <w:rPr>
                <w:rFonts w:ascii="Arial" w:hAnsi="Arial" w:cs="Arial"/>
              </w:rPr>
            </w:pPr>
          </w:p>
        </w:tc>
      </w:tr>
      <w:tr w:rsidR="0075709C" w:rsidRPr="0055125A" w14:paraId="4EB12B37" w14:textId="77777777" w:rsidTr="0088146F">
        <w:trPr>
          <w:gridAfter w:val="1"/>
          <w:wAfter w:w="93" w:type="pct"/>
          <w:trHeight w:val="607"/>
        </w:trPr>
        <w:tc>
          <w:tcPr>
            <w:tcW w:w="2492" w:type="pct"/>
            <w:gridSpan w:val="3"/>
            <w:tcBorders>
              <w:right w:val="single" w:sz="18" w:space="0" w:color="auto"/>
            </w:tcBorders>
            <w:vAlign w:val="center"/>
          </w:tcPr>
          <w:p w14:paraId="4219DB23" w14:textId="21FD4336" w:rsidR="0075709C" w:rsidRPr="0055125A" w:rsidRDefault="0075709C" w:rsidP="006A7D89">
            <w:pPr>
              <w:rPr>
                <w:rFonts w:ascii="Arial" w:hAnsi="Arial" w:cs="Arial"/>
              </w:rPr>
            </w:pPr>
          </w:p>
        </w:tc>
        <w:tc>
          <w:tcPr>
            <w:tcW w:w="66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4F8B710" w14:textId="77777777" w:rsidR="0075709C" w:rsidRPr="0055125A" w:rsidRDefault="0075709C" w:rsidP="006A7D89">
            <w:pPr>
              <w:rPr>
                <w:rFonts w:ascii="Arial" w:hAnsi="Arial" w:cs="Arial"/>
              </w:rPr>
            </w:pPr>
          </w:p>
        </w:tc>
        <w:tc>
          <w:tcPr>
            <w:tcW w:w="1044" w:type="pct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493C97E" w14:textId="77777777" w:rsidR="0075709C" w:rsidRPr="0055125A" w:rsidRDefault="0075709C" w:rsidP="006A7D89">
            <w:pPr>
              <w:rPr>
                <w:rFonts w:ascii="Arial" w:hAnsi="Arial" w:cs="Arial"/>
              </w:rPr>
            </w:pPr>
          </w:p>
        </w:tc>
        <w:tc>
          <w:tcPr>
            <w:tcW w:w="70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4A590CF" w14:textId="77777777" w:rsidR="0075709C" w:rsidRPr="0055125A" w:rsidRDefault="0075709C" w:rsidP="006A7D89">
            <w:pPr>
              <w:rPr>
                <w:rFonts w:ascii="Arial" w:hAnsi="Arial" w:cs="Arial"/>
              </w:rPr>
            </w:pPr>
          </w:p>
        </w:tc>
      </w:tr>
      <w:tr w:rsidR="0075709C" w:rsidRPr="0055125A" w14:paraId="48E958D1" w14:textId="77777777" w:rsidTr="0088146F">
        <w:trPr>
          <w:gridAfter w:val="1"/>
          <w:wAfter w:w="93" w:type="pct"/>
          <w:trHeight w:val="607"/>
        </w:trPr>
        <w:tc>
          <w:tcPr>
            <w:tcW w:w="2492" w:type="pct"/>
            <w:gridSpan w:val="3"/>
            <w:tcBorders>
              <w:right w:val="single" w:sz="18" w:space="0" w:color="auto"/>
            </w:tcBorders>
            <w:vAlign w:val="center"/>
          </w:tcPr>
          <w:p w14:paraId="7DD3CAE6" w14:textId="0C083D12" w:rsidR="0075709C" w:rsidRPr="0055125A" w:rsidRDefault="0075709C" w:rsidP="006A7D89">
            <w:pPr>
              <w:rPr>
                <w:rFonts w:ascii="Arial" w:hAnsi="Arial" w:cs="Arial"/>
              </w:rPr>
            </w:pPr>
          </w:p>
        </w:tc>
        <w:tc>
          <w:tcPr>
            <w:tcW w:w="66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11BC54D" w14:textId="77777777" w:rsidR="0075709C" w:rsidRPr="0055125A" w:rsidRDefault="0075709C" w:rsidP="006A7D89">
            <w:pPr>
              <w:rPr>
                <w:rFonts w:ascii="Arial" w:hAnsi="Arial" w:cs="Arial"/>
              </w:rPr>
            </w:pPr>
          </w:p>
        </w:tc>
        <w:tc>
          <w:tcPr>
            <w:tcW w:w="1044" w:type="pct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16CFC9A" w14:textId="77777777" w:rsidR="0075709C" w:rsidRPr="0055125A" w:rsidRDefault="0075709C" w:rsidP="006A7D89">
            <w:pPr>
              <w:rPr>
                <w:rFonts w:ascii="Arial" w:hAnsi="Arial" w:cs="Arial"/>
              </w:rPr>
            </w:pPr>
          </w:p>
        </w:tc>
        <w:tc>
          <w:tcPr>
            <w:tcW w:w="70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D2393C9" w14:textId="77777777" w:rsidR="0075709C" w:rsidRPr="0055125A" w:rsidRDefault="0075709C" w:rsidP="006A7D89">
            <w:pPr>
              <w:rPr>
                <w:rFonts w:ascii="Arial" w:hAnsi="Arial" w:cs="Arial"/>
              </w:rPr>
            </w:pPr>
          </w:p>
        </w:tc>
      </w:tr>
      <w:tr w:rsidR="006436C8" w:rsidRPr="0055125A" w14:paraId="3F8D8F68" w14:textId="77777777" w:rsidTr="0088146F">
        <w:trPr>
          <w:gridAfter w:val="1"/>
          <w:wAfter w:w="93" w:type="pct"/>
          <w:trHeight w:val="607"/>
        </w:trPr>
        <w:tc>
          <w:tcPr>
            <w:tcW w:w="2492" w:type="pct"/>
            <w:gridSpan w:val="3"/>
            <w:tcBorders>
              <w:right w:val="single" w:sz="18" w:space="0" w:color="auto"/>
            </w:tcBorders>
            <w:vAlign w:val="center"/>
          </w:tcPr>
          <w:p w14:paraId="48D89D1D" w14:textId="331B95D6" w:rsidR="006436C8" w:rsidRPr="0055125A" w:rsidRDefault="006436C8" w:rsidP="006A7D89">
            <w:pPr>
              <w:rPr>
                <w:rFonts w:ascii="Arial" w:hAnsi="Arial" w:cs="Arial"/>
              </w:rPr>
            </w:pPr>
          </w:p>
        </w:tc>
        <w:tc>
          <w:tcPr>
            <w:tcW w:w="66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9103980" w14:textId="77777777" w:rsidR="006436C8" w:rsidRPr="0055125A" w:rsidRDefault="006436C8" w:rsidP="006A7D89">
            <w:pPr>
              <w:rPr>
                <w:rFonts w:ascii="Arial" w:hAnsi="Arial" w:cs="Arial"/>
              </w:rPr>
            </w:pPr>
          </w:p>
        </w:tc>
        <w:tc>
          <w:tcPr>
            <w:tcW w:w="1044" w:type="pct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E7AC6C8" w14:textId="77777777" w:rsidR="006436C8" w:rsidRPr="0055125A" w:rsidRDefault="006436C8" w:rsidP="006A7D89">
            <w:pPr>
              <w:rPr>
                <w:rFonts w:ascii="Arial" w:hAnsi="Arial" w:cs="Arial"/>
              </w:rPr>
            </w:pPr>
          </w:p>
        </w:tc>
        <w:tc>
          <w:tcPr>
            <w:tcW w:w="70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728B3FC" w14:textId="77777777" w:rsidR="006436C8" w:rsidRPr="0055125A" w:rsidRDefault="006436C8" w:rsidP="006A7D89">
            <w:pPr>
              <w:rPr>
                <w:rFonts w:ascii="Arial" w:hAnsi="Arial" w:cs="Arial"/>
              </w:rPr>
            </w:pPr>
          </w:p>
        </w:tc>
      </w:tr>
      <w:tr w:rsidR="0075709C" w:rsidRPr="0055125A" w14:paraId="31EE87D7" w14:textId="77777777" w:rsidTr="0075709C">
        <w:trPr>
          <w:trHeight w:val="500"/>
        </w:trPr>
        <w:tc>
          <w:tcPr>
            <w:tcW w:w="3159" w:type="pct"/>
            <w:gridSpan w:val="4"/>
            <w:vAlign w:val="center"/>
          </w:tcPr>
          <w:p w14:paraId="3B0118C0" w14:textId="0B73E68D" w:rsidR="0075709C" w:rsidRPr="0055125A" w:rsidRDefault="0075709C" w:rsidP="006A7D89">
            <w:pPr>
              <w:rPr>
                <w:rFonts w:ascii="Arial" w:hAnsi="Arial" w:cs="Arial"/>
                <w:b/>
              </w:rPr>
            </w:pPr>
            <w:r w:rsidRPr="0055125A">
              <w:rPr>
                <w:rFonts w:ascii="Arial" w:hAnsi="Arial" w:cs="Arial"/>
                <w:b/>
              </w:rPr>
              <w:t>Contestant Interviews</w:t>
            </w:r>
            <w:r w:rsidR="007D46BF" w:rsidRPr="0055125A">
              <w:rPr>
                <w:rFonts w:ascii="Arial" w:hAnsi="Arial" w:cs="Arial"/>
                <w:b/>
              </w:rPr>
              <w:t xml:space="preserve"> &amp; Certificates</w:t>
            </w:r>
          </w:p>
        </w:tc>
        <w:tc>
          <w:tcPr>
            <w:tcW w:w="1841" w:type="pct"/>
            <w:gridSpan w:val="5"/>
            <w:vAlign w:val="center"/>
          </w:tcPr>
          <w:p w14:paraId="341F5AE3" w14:textId="444FF25B" w:rsidR="0075709C" w:rsidRPr="0055125A" w:rsidRDefault="0075709C" w:rsidP="006A7D89">
            <w:pPr>
              <w:rPr>
                <w:rFonts w:ascii="Arial" w:hAnsi="Arial" w:cs="Arial"/>
              </w:rPr>
            </w:pPr>
          </w:p>
        </w:tc>
      </w:tr>
      <w:tr w:rsidR="002E6DFF" w:rsidRPr="0055125A" w14:paraId="2DBBAE7C" w14:textId="77777777" w:rsidTr="0075709C">
        <w:trPr>
          <w:trHeight w:val="500"/>
        </w:trPr>
        <w:tc>
          <w:tcPr>
            <w:tcW w:w="3159" w:type="pct"/>
            <w:gridSpan w:val="4"/>
            <w:vAlign w:val="center"/>
          </w:tcPr>
          <w:p w14:paraId="73E86FAE" w14:textId="77777777" w:rsidR="002E6DFF" w:rsidRPr="0055125A" w:rsidRDefault="002E6DFF" w:rsidP="002E6DFF">
            <w:pPr>
              <w:rPr>
                <w:rFonts w:ascii="Arial" w:hAnsi="Arial" w:cs="Arial"/>
                <w:b/>
              </w:rPr>
            </w:pPr>
          </w:p>
        </w:tc>
        <w:tc>
          <w:tcPr>
            <w:tcW w:w="1841" w:type="pct"/>
            <w:gridSpan w:val="5"/>
            <w:vAlign w:val="center"/>
          </w:tcPr>
          <w:p w14:paraId="37114CCA" w14:textId="77777777" w:rsidR="002E6DFF" w:rsidRPr="0055125A" w:rsidRDefault="002E6DFF" w:rsidP="002E6DFF">
            <w:pPr>
              <w:rPr>
                <w:rFonts w:ascii="Arial" w:hAnsi="Arial" w:cs="Arial"/>
              </w:rPr>
            </w:pPr>
          </w:p>
        </w:tc>
      </w:tr>
      <w:tr w:rsidR="002E6DFF" w:rsidRPr="0055125A" w14:paraId="73BD1280" w14:textId="77777777" w:rsidTr="0075709C">
        <w:trPr>
          <w:trHeight w:val="500"/>
        </w:trPr>
        <w:tc>
          <w:tcPr>
            <w:tcW w:w="3159" w:type="pct"/>
            <w:gridSpan w:val="4"/>
            <w:vAlign w:val="center"/>
          </w:tcPr>
          <w:p w14:paraId="1421A15E" w14:textId="77777777" w:rsidR="002E6DFF" w:rsidRPr="0055125A" w:rsidRDefault="002E6DFF" w:rsidP="002E6DFF">
            <w:pPr>
              <w:rPr>
                <w:rFonts w:ascii="Arial" w:hAnsi="Arial" w:cs="Arial"/>
                <w:b/>
              </w:rPr>
            </w:pPr>
            <w:r w:rsidRPr="0055125A">
              <w:rPr>
                <w:rFonts w:ascii="Arial" w:hAnsi="Arial" w:cs="Arial"/>
                <w:b/>
              </w:rPr>
              <w:t>Contest Results</w:t>
            </w:r>
          </w:p>
        </w:tc>
        <w:tc>
          <w:tcPr>
            <w:tcW w:w="1841" w:type="pct"/>
            <w:gridSpan w:val="5"/>
            <w:vAlign w:val="center"/>
          </w:tcPr>
          <w:p w14:paraId="306A293F" w14:textId="4A116F11" w:rsidR="002E6DFF" w:rsidRPr="0055125A" w:rsidRDefault="002E6DFF" w:rsidP="002E6DFF">
            <w:pPr>
              <w:rPr>
                <w:rFonts w:ascii="Arial" w:hAnsi="Arial" w:cs="Arial"/>
              </w:rPr>
            </w:pPr>
          </w:p>
        </w:tc>
      </w:tr>
      <w:tr w:rsidR="00B52BAB" w:rsidRPr="0055125A" w14:paraId="6E344B27" w14:textId="77777777" w:rsidTr="0075709C">
        <w:trPr>
          <w:trHeight w:val="500"/>
        </w:trPr>
        <w:tc>
          <w:tcPr>
            <w:tcW w:w="3159" w:type="pct"/>
            <w:gridSpan w:val="4"/>
            <w:vAlign w:val="center"/>
          </w:tcPr>
          <w:p w14:paraId="377BB6AE" w14:textId="77777777" w:rsidR="00B52BAB" w:rsidRPr="0055125A" w:rsidRDefault="0088146F" w:rsidP="002E6DFF">
            <w:pPr>
              <w:rPr>
                <w:rFonts w:ascii="Arial" w:hAnsi="Arial" w:cs="Arial"/>
                <w:b/>
              </w:rPr>
            </w:pPr>
            <w:r w:rsidRPr="0055125A">
              <w:rPr>
                <w:rFonts w:ascii="Arial" w:hAnsi="Arial" w:cs="Arial"/>
                <w:b/>
              </w:rPr>
              <w:t>Vote of Thanks</w:t>
            </w:r>
          </w:p>
        </w:tc>
        <w:tc>
          <w:tcPr>
            <w:tcW w:w="1841" w:type="pct"/>
            <w:gridSpan w:val="5"/>
            <w:vAlign w:val="center"/>
          </w:tcPr>
          <w:p w14:paraId="201C068E" w14:textId="19DEA922" w:rsidR="00B52BAB" w:rsidRPr="0055125A" w:rsidRDefault="00B52BAB" w:rsidP="002E6DFF">
            <w:pPr>
              <w:rPr>
                <w:rFonts w:ascii="Arial" w:hAnsi="Arial" w:cs="Arial"/>
              </w:rPr>
            </w:pPr>
          </w:p>
        </w:tc>
      </w:tr>
      <w:tr w:rsidR="002E6DFF" w:rsidRPr="0055125A" w14:paraId="321BF50B" w14:textId="77777777" w:rsidTr="0075709C">
        <w:trPr>
          <w:trHeight w:val="500"/>
        </w:trPr>
        <w:tc>
          <w:tcPr>
            <w:tcW w:w="3159" w:type="pct"/>
            <w:gridSpan w:val="4"/>
            <w:vAlign w:val="center"/>
          </w:tcPr>
          <w:p w14:paraId="673401A4" w14:textId="77777777" w:rsidR="002E6DFF" w:rsidRPr="0055125A" w:rsidRDefault="002E6DFF" w:rsidP="002E6DFF">
            <w:pPr>
              <w:rPr>
                <w:rFonts w:ascii="Arial" w:hAnsi="Arial" w:cs="Arial"/>
                <w:b/>
              </w:rPr>
            </w:pPr>
            <w:r w:rsidRPr="0055125A">
              <w:rPr>
                <w:rFonts w:ascii="Arial" w:hAnsi="Arial" w:cs="Arial"/>
                <w:b/>
              </w:rPr>
              <w:t>Meeting Close</w:t>
            </w:r>
          </w:p>
        </w:tc>
        <w:tc>
          <w:tcPr>
            <w:tcW w:w="1841" w:type="pct"/>
            <w:gridSpan w:val="5"/>
            <w:vAlign w:val="center"/>
          </w:tcPr>
          <w:p w14:paraId="512FCEC3" w14:textId="77777777" w:rsidR="002E6DFF" w:rsidRPr="0055125A" w:rsidRDefault="002E6DFF" w:rsidP="002E6DFF">
            <w:pPr>
              <w:rPr>
                <w:rFonts w:ascii="Arial" w:hAnsi="Arial" w:cs="Arial"/>
              </w:rPr>
            </w:pPr>
          </w:p>
        </w:tc>
      </w:tr>
    </w:tbl>
    <w:p w14:paraId="7594778B" w14:textId="77777777" w:rsidR="00995EE9" w:rsidRPr="0055125A" w:rsidRDefault="00995EE9" w:rsidP="00995EE9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995EE9" w:rsidRPr="0055125A" w:rsidSect="0075709C">
      <w:pgSz w:w="16838" w:h="11906" w:orient="landscape"/>
      <w:pgMar w:top="709" w:right="1080" w:bottom="851" w:left="1080" w:header="708" w:footer="708" w:gutter="0"/>
      <w:cols w:num="2" w:space="102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6764BD"/>
    <w:multiLevelType w:val="hybridMultilevel"/>
    <w:tmpl w:val="92007E70"/>
    <w:lvl w:ilvl="0" w:tplc="3A9CC956">
      <w:start w:val="3"/>
      <w:numFmt w:val="bullet"/>
      <w:lvlText w:val="–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4C3"/>
    <w:rsid w:val="00021C66"/>
    <w:rsid w:val="00027328"/>
    <w:rsid w:val="000542B6"/>
    <w:rsid w:val="000B3463"/>
    <w:rsid w:val="000C6D8A"/>
    <w:rsid w:val="000D0941"/>
    <w:rsid w:val="00105866"/>
    <w:rsid w:val="00126BE0"/>
    <w:rsid w:val="001273E8"/>
    <w:rsid w:val="0013498F"/>
    <w:rsid w:val="001535A1"/>
    <w:rsid w:val="0015595D"/>
    <w:rsid w:val="0016040E"/>
    <w:rsid w:val="00162048"/>
    <w:rsid w:val="00171ED9"/>
    <w:rsid w:val="00184B91"/>
    <w:rsid w:val="001A33C4"/>
    <w:rsid w:val="001D7181"/>
    <w:rsid w:val="001E222F"/>
    <w:rsid w:val="001E3F2B"/>
    <w:rsid w:val="00214146"/>
    <w:rsid w:val="002154C3"/>
    <w:rsid w:val="00220ADD"/>
    <w:rsid w:val="00223A9A"/>
    <w:rsid w:val="002370E4"/>
    <w:rsid w:val="0024145A"/>
    <w:rsid w:val="002465AA"/>
    <w:rsid w:val="00280B21"/>
    <w:rsid w:val="00296491"/>
    <w:rsid w:val="002B5286"/>
    <w:rsid w:val="002D73BB"/>
    <w:rsid w:val="002E6DFF"/>
    <w:rsid w:val="003038D2"/>
    <w:rsid w:val="0033390C"/>
    <w:rsid w:val="00343A49"/>
    <w:rsid w:val="00347F42"/>
    <w:rsid w:val="0035373C"/>
    <w:rsid w:val="0035582B"/>
    <w:rsid w:val="00384448"/>
    <w:rsid w:val="003C0F9D"/>
    <w:rsid w:val="003E7775"/>
    <w:rsid w:val="0040399A"/>
    <w:rsid w:val="00424536"/>
    <w:rsid w:val="00430491"/>
    <w:rsid w:val="00444B52"/>
    <w:rsid w:val="00444C20"/>
    <w:rsid w:val="00445C82"/>
    <w:rsid w:val="00461C2D"/>
    <w:rsid w:val="00463FC9"/>
    <w:rsid w:val="0047149C"/>
    <w:rsid w:val="00491190"/>
    <w:rsid w:val="00492F85"/>
    <w:rsid w:val="005038ED"/>
    <w:rsid w:val="00506095"/>
    <w:rsid w:val="00511523"/>
    <w:rsid w:val="00517223"/>
    <w:rsid w:val="005252FA"/>
    <w:rsid w:val="0055125A"/>
    <w:rsid w:val="00561C6C"/>
    <w:rsid w:val="00565FB9"/>
    <w:rsid w:val="00587117"/>
    <w:rsid w:val="005D531A"/>
    <w:rsid w:val="005E13A6"/>
    <w:rsid w:val="00630DE4"/>
    <w:rsid w:val="006436C8"/>
    <w:rsid w:val="0065049E"/>
    <w:rsid w:val="006546D2"/>
    <w:rsid w:val="006574F8"/>
    <w:rsid w:val="00663C5A"/>
    <w:rsid w:val="006928BB"/>
    <w:rsid w:val="006933F9"/>
    <w:rsid w:val="0069531E"/>
    <w:rsid w:val="006A3372"/>
    <w:rsid w:val="006C36C2"/>
    <w:rsid w:val="006E0B5E"/>
    <w:rsid w:val="006F72CE"/>
    <w:rsid w:val="00700182"/>
    <w:rsid w:val="00715069"/>
    <w:rsid w:val="00744E0E"/>
    <w:rsid w:val="00755482"/>
    <w:rsid w:val="0075709C"/>
    <w:rsid w:val="00770412"/>
    <w:rsid w:val="007705A5"/>
    <w:rsid w:val="00784DE1"/>
    <w:rsid w:val="007A39AE"/>
    <w:rsid w:val="007D46BF"/>
    <w:rsid w:val="007E5AB7"/>
    <w:rsid w:val="007E76EE"/>
    <w:rsid w:val="007F2FB0"/>
    <w:rsid w:val="00806C22"/>
    <w:rsid w:val="00812124"/>
    <w:rsid w:val="00814D01"/>
    <w:rsid w:val="008659DC"/>
    <w:rsid w:val="008721FB"/>
    <w:rsid w:val="00874E14"/>
    <w:rsid w:val="00875B42"/>
    <w:rsid w:val="0088146F"/>
    <w:rsid w:val="00884E58"/>
    <w:rsid w:val="00885778"/>
    <w:rsid w:val="008C3FC6"/>
    <w:rsid w:val="008D3DDE"/>
    <w:rsid w:val="008D5635"/>
    <w:rsid w:val="008F7DB7"/>
    <w:rsid w:val="00912813"/>
    <w:rsid w:val="009150E9"/>
    <w:rsid w:val="00916AE5"/>
    <w:rsid w:val="0092176B"/>
    <w:rsid w:val="009304DD"/>
    <w:rsid w:val="00937052"/>
    <w:rsid w:val="00940236"/>
    <w:rsid w:val="00957B99"/>
    <w:rsid w:val="009672FB"/>
    <w:rsid w:val="00995EE9"/>
    <w:rsid w:val="00997EC5"/>
    <w:rsid w:val="009A2354"/>
    <w:rsid w:val="009C017D"/>
    <w:rsid w:val="009C1110"/>
    <w:rsid w:val="009C7573"/>
    <w:rsid w:val="009E60BD"/>
    <w:rsid w:val="00A05CC0"/>
    <w:rsid w:val="00A06821"/>
    <w:rsid w:val="00A1475E"/>
    <w:rsid w:val="00A214E3"/>
    <w:rsid w:val="00A42D75"/>
    <w:rsid w:val="00A44850"/>
    <w:rsid w:val="00A5044A"/>
    <w:rsid w:val="00A74DE2"/>
    <w:rsid w:val="00AD68B4"/>
    <w:rsid w:val="00AE030C"/>
    <w:rsid w:val="00AE1D0D"/>
    <w:rsid w:val="00AE1F7F"/>
    <w:rsid w:val="00B52BAB"/>
    <w:rsid w:val="00B53CB0"/>
    <w:rsid w:val="00B729A4"/>
    <w:rsid w:val="00B96A6E"/>
    <w:rsid w:val="00BA334A"/>
    <w:rsid w:val="00BA6365"/>
    <w:rsid w:val="00BB0EFD"/>
    <w:rsid w:val="00BC2BD0"/>
    <w:rsid w:val="00BD3B69"/>
    <w:rsid w:val="00BD4F9F"/>
    <w:rsid w:val="00C20C09"/>
    <w:rsid w:val="00C34CAF"/>
    <w:rsid w:val="00C52B0A"/>
    <w:rsid w:val="00C82C87"/>
    <w:rsid w:val="00CA260C"/>
    <w:rsid w:val="00CB4DD2"/>
    <w:rsid w:val="00CB564B"/>
    <w:rsid w:val="00CF7D6D"/>
    <w:rsid w:val="00D05440"/>
    <w:rsid w:val="00D13996"/>
    <w:rsid w:val="00D21D2E"/>
    <w:rsid w:val="00D344E6"/>
    <w:rsid w:val="00D4665D"/>
    <w:rsid w:val="00D75CA7"/>
    <w:rsid w:val="00D85C0E"/>
    <w:rsid w:val="00DA422E"/>
    <w:rsid w:val="00DB5087"/>
    <w:rsid w:val="00DB79B5"/>
    <w:rsid w:val="00DD7C2D"/>
    <w:rsid w:val="00DF7F3E"/>
    <w:rsid w:val="00E118B1"/>
    <w:rsid w:val="00E60E45"/>
    <w:rsid w:val="00EA5167"/>
    <w:rsid w:val="00EC0B9B"/>
    <w:rsid w:val="00EC5B93"/>
    <w:rsid w:val="00EF740C"/>
    <w:rsid w:val="00F001D2"/>
    <w:rsid w:val="00F05D9A"/>
    <w:rsid w:val="00F57312"/>
    <w:rsid w:val="00F6445E"/>
    <w:rsid w:val="00F64AA6"/>
    <w:rsid w:val="00F73019"/>
    <w:rsid w:val="00FA2005"/>
    <w:rsid w:val="00FB265E"/>
    <w:rsid w:val="00FE1BE5"/>
    <w:rsid w:val="00FF3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CC1970"/>
  <w15:docId w15:val="{84ADDD00-FF58-44F8-B300-D4DEDF9EB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4A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6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3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3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D09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4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e\OneDrive\Waitara%20Windbags%20Resources\Contests\Templates\Agenda%20Club%20H&amp;TT%20Contes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0339E-A8E0-4512-93FD-F4499FE9D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 Club H&amp;TT Contest.dotx</Template>
  <TotalTime>247</TotalTime>
  <Pages>2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Club Agenda H&amp;TT Contests</vt:lpstr>
    </vt:vector>
  </TitlesOfParts>
  <Company>BT Financial Group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Club Agenda H&amp;TT Contests</dc:title>
  <dc:creator>Joanne Keevers</dc:creator>
  <cp:lastModifiedBy>Joanne Keevers</cp:lastModifiedBy>
  <cp:revision>7</cp:revision>
  <cp:lastPrinted>2015-02-26T21:44:00Z</cp:lastPrinted>
  <dcterms:created xsi:type="dcterms:W3CDTF">2018-09-03T08:58:00Z</dcterms:created>
  <dcterms:modified xsi:type="dcterms:W3CDTF">2021-08-14T05:07:00Z</dcterms:modified>
</cp:coreProperties>
</file>